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46173" w14:textId="77777777" w:rsidR="006647CD" w:rsidRDefault="006647CD">
      <w:bookmarkStart w:id="0" w:name="_Toc529764676"/>
      <w:bookmarkStart w:id="1" w:name="_Toc529764593"/>
      <w:bookmarkStart w:id="2" w:name="_Toc529764385"/>
      <w:bookmarkStart w:id="3" w:name="_Toc529764354"/>
      <w:bookmarkStart w:id="4" w:name="_Toc529764333"/>
      <w:bookmarkStart w:id="5" w:name="_Toc529764219"/>
      <w:bookmarkStart w:id="6" w:name="_Toc529764170"/>
      <w:bookmarkStart w:id="7" w:name="_Toc529763695"/>
      <w:bookmarkStart w:id="8" w:name="_Toc426617723"/>
      <w:bookmarkStart w:id="9" w:name="_Toc426617633"/>
      <w:bookmarkStart w:id="10" w:name="_Toc426617607"/>
      <w:bookmarkStart w:id="11" w:name="_Toc417452589"/>
      <w:bookmarkStart w:id="12" w:name="_Toc417102794"/>
      <w:bookmarkStart w:id="13" w:name="_Toc416775683"/>
    </w:p>
    <w:tbl>
      <w:tblPr>
        <w:tblW w:w="5000" w:type="pct"/>
        <w:jc w:val="center"/>
        <w:tblLook w:val="04A0" w:firstRow="1" w:lastRow="0" w:firstColumn="1" w:lastColumn="0" w:noHBand="0" w:noVBand="1"/>
      </w:tblPr>
      <w:tblGrid>
        <w:gridCol w:w="11016"/>
      </w:tblGrid>
      <w:tr w:rsidR="006647CD" w14:paraId="29046175" w14:textId="77777777" w:rsidTr="006C2C48">
        <w:trPr>
          <w:trHeight w:val="2880"/>
          <w:jc w:val="center"/>
        </w:trPr>
        <w:sdt>
          <w:sdtPr>
            <w:rPr>
              <w:rFonts w:asciiTheme="majorHAnsi" w:eastAsiaTheme="majorEastAsia" w:hAnsiTheme="majorHAnsi" w:cstheme="majorBidi"/>
              <w:caps/>
              <w:color w:val="244061" w:themeColor="accent1" w:themeShade="80"/>
            </w:rPr>
            <w:alias w:val="Company"/>
            <w:id w:val="35311284"/>
            <w:placeholder>
              <w:docPart w:val="E7B14AFE4E7749F78864FF86571E1C5E"/>
            </w:placeholder>
            <w:dataBinding w:prefixMappings="xmlns:ns0='http://schemas.openxmlformats.org/officeDocument/2006/extended-properties' " w:xpath="/ns0:Properties[1]/ns0:Company[1]" w:storeItemID="{6668398D-A668-4E3E-A5EB-62B293D839F1}"/>
            <w:text/>
          </w:sdtPr>
          <w:sdtEndPr/>
          <w:sdtContent>
            <w:tc>
              <w:tcPr>
                <w:tcW w:w="5000" w:type="pct"/>
              </w:tcPr>
              <w:p w14:paraId="29046174" w14:textId="77777777" w:rsidR="006647CD" w:rsidRDefault="00C72645" w:rsidP="00507E9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Firm Name</w:t>
                </w:r>
              </w:p>
            </w:tc>
          </w:sdtContent>
        </w:sdt>
      </w:tr>
      <w:tr w:rsidR="006647CD" w14:paraId="29046177" w14:textId="77777777" w:rsidTr="006C2C48">
        <w:trPr>
          <w:trHeight w:val="1440"/>
          <w:jc w:val="center"/>
        </w:trPr>
        <w:sdt>
          <w:sdtPr>
            <w:rPr>
              <w:rFonts w:asciiTheme="majorHAnsi" w:eastAsiaTheme="majorEastAsia" w:hAnsiTheme="majorHAnsi" w:cstheme="majorBidi"/>
              <w:sz w:val="80"/>
              <w:szCs w:val="80"/>
            </w:rPr>
            <w:alias w:val="Title"/>
            <w:id w:val="15524250"/>
            <w:placeholder>
              <w:docPart w:val="0EE9F6B0DEFB4B3FB809994E93BAE3B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29046176" w14:textId="13DDF11E" w:rsidR="006647CD" w:rsidRDefault="00C446D1" w:rsidP="00C446D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CCH Axcess</w:t>
                </w:r>
                <w:r w:rsidR="00C72645">
                  <w:rPr>
                    <w:rFonts w:asciiTheme="majorHAnsi" w:eastAsiaTheme="majorEastAsia" w:hAnsiTheme="majorHAnsi" w:cstheme="majorBidi"/>
                    <w:sz w:val="80"/>
                    <w:szCs w:val="80"/>
                  </w:rPr>
                  <w:t xml:space="preserve"> Portal Client User Guide</w:t>
                </w:r>
                <w:r w:rsidR="00666A69">
                  <w:rPr>
                    <w:rFonts w:asciiTheme="majorHAnsi" w:eastAsiaTheme="majorEastAsia" w:hAnsiTheme="majorHAnsi" w:cstheme="majorBidi"/>
                    <w:sz w:val="80"/>
                    <w:szCs w:val="80"/>
                  </w:rPr>
                  <w:t xml:space="preserve"> – Simplified User Interface</w:t>
                </w:r>
              </w:p>
            </w:tc>
          </w:sdtContent>
        </w:sdt>
      </w:tr>
      <w:tr w:rsidR="006647CD" w14:paraId="29046179" w14:textId="77777777" w:rsidTr="006C2C48">
        <w:trPr>
          <w:trHeight w:val="80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29046178" w14:textId="77777777" w:rsidR="006647CD" w:rsidRDefault="006647CD" w:rsidP="006647CD">
                <w:pPr>
                  <w:pStyle w:val="NoSpacing"/>
                  <w:jc w:val="center"/>
                  <w:rPr>
                    <w:rFonts w:asciiTheme="majorHAnsi" w:eastAsiaTheme="majorEastAsia" w:hAnsiTheme="majorHAnsi" w:cstheme="majorBidi"/>
                    <w:sz w:val="44"/>
                    <w:szCs w:val="44"/>
                  </w:rPr>
                </w:pPr>
                <w:r w:rsidRPr="00F24F5B">
                  <w:rPr>
                    <w:rFonts w:asciiTheme="majorHAnsi" w:eastAsiaTheme="majorEastAsia" w:hAnsiTheme="majorHAnsi" w:cstheme="majorBidi"/>
                    <w:color w:val="1F497D" w:themeColor="text2"/>
                    <w:sz w:val="44"/>
                    <w:szCs w:val="44"/>
                  </w:rPr>
                  <w:t>[Type the document subtitle]</w:t>
                </w:r>
              </w:p>
            </w:tc>
          </w:sdtContent>
        </w:sdt>
      </w:tr>
      <w:tr w:rsidR="006647CD" w14:paraId="2904617B" w14:textId="77777777" w:rsidTr="006C2C48">
        <w:trPr>
          <w:trHeight w:val="360"/>
          <w:jc w:val="center"/>
        </w:trPr>
        <w:tc>
          <w:tcPr>
            <w:tcW w:w="5000" w:type="pct"/>
            <w:vAlign w:val="center"/>
          </w:tcPr>
          <w:p w14:paraId="2904617A" w14:textId="77777777" w:rsidR="006647CD" w:rsidRDefault="006647CD" w:rsidP="006647CD">
            <w:pPr>
              <w:pStyle w:val="NoSpacing"/>
              <w:jc w:val="center"/>
            </w:pPr>
          </w:p>
        </w:tc>
      </w:tr>
      <w:tr w:rsidR="006647CD" w14:paraId="2904617D" w14:textId="77777777" w:rsidTr="006C2C48">
        <w:trPr>
          <w:trHeight w:val="360"/>
          <w:jc w:val="center"/>
        </w:trPr>
        <w:tc>
          <w:tcPr>
            <w:tcW w:w="5000" w:type="pct"/>
            <w:vAlign w:val="center"/>
          </w:tcPr>
          <w:p w14:paraId="2904617C" w14:textId="77777777" w:rsidR="006647CD" w:rsidRDefault="006647CD" w:rsidP="006647CD">
            <w:pPr>
              <w:pStyle w:val="NoSpacing"/>
              <w:jc w:val="center"/>
              <w:rPr>
                <w:b/>
                <w:bCs/>
              </w:rPr>
            </w:pPr>
          </w:p>
        </w:tc>
      </w:tr>
      <w:tr w:rsidR="006647CD" w14:paraId="2904617F" w14:textId="77777777" w:rsidTr="006C2C48">
        <w:trPr>
          <w:trHeight w:val="360"/>
          <w:jc w:val="center"/>
        </w:trPr>
        <w:tc>
          <w:tcPr>
            <w:tcW w:w="5000" w:type="pct"/>
            <w:vAlign w:val="center"/>
          </w:tcPr>
          <w:p w14:paraId="2904617E" w14:textId="33BBE938" w:rsidR="006647CD" w:rsidRDefault="00B61AA7" w:rsidP="00C446D1">
            <w:pPr>
              <w:pStyle w:val="NoSpacing"/>
              <w:jc w:val="center"/>
              <w:rPr>
                <w:b/>
                <w:bCs/>
              </w:rPr>
            </w:pPr>
            <w:r>
              <w:rPr>
                <w:b/>
                <w:bCs/>
              </w:rPr>
              <w:t xml:space="preserve">Last Updated: </w:t>
            </w:r>
            <w:sdt>
              <w:sdtPr>
                <w:rPr>
                  <w:b/>
                  <w:bCs/>
                </w:rPr>
                <w:alias w:val="Date"/>
                <w:id w:val="516659546"/>
                <w:dataBinding w:prefixMappings="xmlns:ns0='http://schemas.microsoft.com/office/2006/coverPageProps'" w:xpath="/ns0:CoverPageProperties[1]/ns0:PublishDate[1]" w:storeItemID="{55AF091B-3C7A-41E3-B477-F2FDAA23CFDA}"/>
                <w:date w:fullDate="2014-01-15T00:00:00Z">
                  <w:dateFormat w:val="M/d/yyyy"/>
                  <w:lid w:val="en-US"/>
                  <w:storeMappedDataAs w:val="dateTime"/>
                  <w:calendar w:val="gregorian"/>
                </w:date>
              </w:sdtPr>
              <w:sdtEndPr/>
              <w:sdtContent>
                <w:r w:rsidR="00C446D1">
                  <w:rPr>
                    <w:b/>
                    <w:bCs/>
                  </w:rPr>
                  <w:t>1/15/2014</w:t>
                </w:r>
              </w:sdtContent>
            </w:sdt>
          </w:p>
        </w:tc>
      </w:tr>
    </w:tbl>
    <w:p w14:paraId="29046180" w14:textId="77777777" w:rsidR="006647CD" w:rsidRDefault="006647CD"/>
    <w:p w14:paraId="29046181" w14:textId="77777777" w:rsidR="006647CD" w:rsidRDefault="006647CD"/>
    <w:p w14:paraId="29046182" w14:textId="77777777" w:rsidR="006647CD" w:rsidRDefault="006647CD"/>
    <w:p w14:paraId="29046183" w14:textId="77777777" w:rsidR="006647CD" w:rsidRDefault="006647CD"/>
    <w:p w14:paraId="29046184" w14:textId="77777777" w:rsidR="006647CD" w:rsidRDefault="006647CD"/>
    <w:p w14:paraId="29046185" w14:textId="77777777" w:rsidR="006647CD" w:rsidRDefault="006647CD"/>
    <w:p w14:paraId="29046186" w14:textId="77777777" w:rsidR="006647CD" w:rsidRDefault="006647CD"/>
    <w:p w14:paraId="29046187" w14:textId="77777777" w:rsidR="0093052F" w:rsidRDefault="0093052F"/>
    <w:p w14:paraId="29046188" w14:textId="77777777" w:rsidR="0093052F" w:rsidRDefault="0093052F"/>
    <w:p w14:paraId="29046189" w14:textId="77777777" w:rsidR="0093052F" w:rsidRDefault="0093052F"/>
    <w:p w14:paraId="2904618A" w14:textId="77777777" w:rsidR="0093052F" w:rsidRDefault="0093052F"/>
    <w:p w14:paraId="2904618B" w14:textId="77777777" w:rsidR="0093052F" w:rsidRDefault="0093052F"/>
    <w:p w14:paraId="2904618C" w14:textId="77777777" w:rsidR="0093052F" w:rsidRDefault="0093052F"/>
    <w:p w14:paraId="2904618D" w14:textId="77777777" w:rsidR="00093635" w:rsidRDefault="00093635"/>
    <w:p w14:paraId="2904618E" w14:textId="77777777" w:rsidR="00093635" w:rsidRDefault="00093635"/>
    <w:p w14:paraId="2904618F" w14:textId="77777777" w:rsidR="00093635" w:rsidRDefault="00093635"/>
    <w:p w14:paraId="29046190" w14:textId="45D3FEAF" w:rsidR="00B60030" w:rsidRDefault="006F6D54">
      <w:pPr>
        <w:rPr>
          <w:rFonts w:eastAsiaTheme="minorEastAsia" w:cs="Times New Roman"/>
          <w:kern w:val="0"/>
          <w:szCs w:val="24"/>
        </w:rPr>
      </w:pPr>
      <w:sdt>
        <w:sdtPr>
          <w:rPr>
            <w:rFonts w:eastAsiaTheme="minorEastAsia" w:cs="Times New Roman"/>
            <w:kern w:val="0"/>
            <w:szCs w:val="24"/>
          </w:rPr>
          <w:alias w:val="Abstract"/>
          <w:id w:val="35311248"/>
          <w:dataBinding w:prefixMappings="xmlns:ns0='http://schemas.microsoft.com/office/2006/coverPageProps' " w:xpath="/ns0:CoverPageProperties[1]/ns0:Abstract[1]" w:storeItemID="{55AF091B-3C7A-41E3-B477-F2FDAA23CFDA}"/>
          <w:text/>
        </w:sdtPr>
        <w:sdtEndPr/>
        <w:sdtContent>
          <w:r w:rsidR="00C72645" w:rsidRPr="00CF2877">
            <w:rPr>
              <w:rFonts w:eastAsiaTheme="minorEastAsia" w:cs="Times New Roman"/>
              <w:kern w:val="0"/>
              <w:szCs w:val="24"/>
            </w:rPr>
            <w:t xml:space="preserve">This document is intended for CCH Customers licensed to use </w:t>
          </w:r>
          <w:r w:rsidR="00C446D1">
            <w:rPr>
              <w:rFonts w:eastAsiaTheme="minorEastAsia" w:cs="Times New Roman"/>
              <w:kern w:val="0"/>
              <w:szCs w:val="24"/>
            </w:rPr>
            <w:t>CCH Axcess</w:t>
          </w:r>
          <w:r w:rsidR="00C72645" w:rsidRPr="00CF2877">
            <w:rPr>
              <w:rFonts w:eastAsiaTheme="minorEastAsia" w:cs="Times New Roman"/>
              <w:kern w:val="0"/>
              <w:szCs w:val="24"/>
            </w:rPr>
            <w:t xml:space="preserve"> Portal.  The document is a template ready for </w:t>
          </w:r>
          <w:r w:rsidR="00861295">
            <w:rPr>
              <w:rFonts w:eastAsiaTheme="minorEastAsia" w:cs="Times New Roman"/>
              <w:kern w:val="0"/>
              <w:szCs w:val="24"/>
            </w:rPr>
            <w:t>you</w:t>
          </w:r>
          <w:r w:rsidR="00C72645" w:rsidRPr="00CF2877">
            <w:rPr>
              <w:rFonts w:eastAsiaTheme="minorEastAsia" w:cs="Times New Roman"/>
              <w:kern w:val="0"/>
              <w:szCs w:val="24"/>
            </w:rPr>
            <w:t xml:space="preserve"> to customize and distribute to </w:t>
          </w:r>
          <w:r w:rsidR="00861295">
            <w:rPr>
              <w:rFonts w:eastAsiaTheme="minorEastAsia" w:cs="Times New Roman"/>
              <w:kern w:val="0"/>
              <w:szCs w:val="24"/>
            </w:rPr>
            <w:t>your</w:t>
          </w:r>
          <w:r w:rsidR="00C72645" w:rsidRPr="00CF2877">
            <w:rPr>
              <w:rFonts w:eastAsiaTheme="minorEastAsia" w:cs="Times New Roman"/>
              <w:kern w:val="0"/>
              <w:szCs w:val="24"/>
            </w:rPr>
            <w:t xml:space="preserve"> clients.  To begin, </w:t>
          </w:r>
          <w:r w:rsidR="00861295">
            <w:rPr>
              <w:rFonts w:eastAsiaTheme="minorEastAsia" w:cs="Times New Roman"/>
              <w:kern w:val="0"/>
              <w:szCs w:val="24"/>
            </w:rPr>
            <w:t>c</w:t>
          </w:r>
          <w:r w:rsidR="00C72645" w:rsidRPr="00CF2877">
            <w:rPr>
              <w:rFonts w:eastAsiaTheme="minorEastAsia" w:cs="Times New Roman"/>
              <w:kern w:val="0"/>
              <w:szCs w:val="24"/>
            </w:rPr>
            <w:t xml:space="preserve">ustomize </w:t>
          </w:r>
          <w:r w:rsidR="00861295">
            <w:rPr>
              <w:rFonts w:eastAsiaTheme="minorEastAsia" w:cs="Times New Roman"/>
              <w:kern w:val="0"/>
              <w:szCs w:val="24"/>
            </w:rPr>
            <w:t>this</w:t>
          </w:r>
          <w:r w:rsidR="00C72645" w:rsidRPr="00CF2877">
            <w:rPr>
              <w:rFonts w:eastAsiaTheme="minorEastAsia" w:cs="Times New Roman"/>
              <w:kern w:val="0"/>
              <w:szCs w:val="24"/>
            </w:rPr>
            <w:t xml:space="preserve"> cover page and </w:t>
          </w:r>
          <w:r w:rsidR="00861295">
            <w:rPr>
              <w:rFonts w:eastAsiaTheme="minorEastAsia" w:cs="Times New Roman"/>
              <w:kern w:val="0"/>
              <w:szCs w:val="24"/>
            </w:rPr>
            <w:t>the rest of</w:t>
          </w:r>
          <w:r w:rsidR="00C72645" w:rsidRPr="00CF2877">
            <w:rPr>
              <w:rFonts w:eastAsiaTheme="minorEastAsia" w:cs="Times New Roman"/>
              <w:kern w:val="0"/>
              <w:szCs w:val="24"/>
            </w:rPr>
            <w:t xml:space="preserve"> the guide as appropriate to meet your firm policies.  After the guide is customized it is recommended that the final document be converted to a PDF file for distribution to </w:t>
          </w:r>
          <w:r w:rsidR="00861295">
            <w:rPr>
              <w:rFonts w:eastAsiaTheme="minorEastAsia" w:cs="Times New Roman"/>
              <w:kern w:val="0"/>
              <w:szCs w:val="24"/>
            </w:rPr>
            <w:t xml:space="preserve">your </w:t>
          </w:r>
          <w:r w:rsidR="00C72645" w:rsidRPr="00CF2877">
            <w:rPr>
              <w:rFonts w:eastAsiaTheme="minorEastAsia" w:cs="Times New Roman"/>
              <w:kern w:val="0"/>
              <w:szCs w:val="24"/>
            </w:rPr>
            <w:t xml:space="preserve">clients. This document </w:t>
          </w:r>
          <w:r w:rsidR="004B3D18">
            <w:rPr>
              <w:rFonts w:eastAsiaTheme="minorEastAsia" w:cs="Times New Roman"/>
              <w:kern w:val="0"/>
              <w:szCs w:val="24"/>
            </w:rPr>
            <w:t xml:space="preserve">is meant to provide an introduction and simple </w:t>
          </w:r>
          <w:r w:rsidR="00C72645" w:rsidRPr="00CF2877">
            <w:rPr>
              <w:rFonts w:eastAsiaTheme="minorEastAsia" w:cs="Times New Roman"/>
              <w:kern w:val="0"/>
              <w:szCs w:val="24"/>
            </w:rPr>
            <w:t xml:space="preserve">guide </w:t>
          </w:r>
          <w:r w:rsidR="004B3D18">
            <w:rPr>
              <w:rFonts w:eastAsiaTheme="minorEastAsia" w:cs="Times New Roman"/>
              <w:kern w:val="0"/>
              <w:szCs w:val="24"/>
            </w:rPr>
            <w:t>to introduce your clients to th</w:t>
          </w:r>
          <w:r w:rsidR="00861295">
            <w:rPr>
              <w:rFonts w:eastAsiaTheme="minorEastAsia" w:cs="Times New Roman"/>
              <w:kern w:val="0"/>
              <w:szCs w:val="24"/>
            </w:rPr>
            <w:t>e</w:t>
          </w:r>
          <w:r w:rsidR="004B3D18">
            <w:rPr>
              <w:rFonts w:eastAsiaTheme="minorEastAsia" w:cs="Times New Roman"/>
              <w:kern w:val="0"/>
              <w:szCs w:val="24"/>
            </w:rPr>
            <w:t xml:space="preserve"> </w:t>
          </w:r>
          <w:r w:rsidR="00861295">
            <w:rPr>
              <w:rFonts w:eastAsiaTheme="minorEastAsia" w:cs="Times New Roman"/>
              <w:kern w:val="0"/>
              <w:szCs w:val="24"/>
            </w:rPr>
            <w:t xml:space="preserve">portal </w:t>
          </w:r>
          <w:r w:rsidR="004B3D18">
            <w:rPr>
              <w:rFonts w:eastAsiaTheme="minorEastAsia" w:cs="Times New Roman"/>
              <w:kern w:val="0"/>
              <w:szCs w:val="24"/>
            </w:rPr>
            <w:t>concept</w:t>
          </w:r>
          <w:r w:rsidR="00861295">
            <w:rPr>
              <w:rFonts w:eastAsiaTheme="minorEastAsia" w:cs="Times New Roman"/>
              <w:kern w:val="0"/>
              <w:szCs w:val="24"/>
            </w:rPr>
            <w:t xml:space="preserve"> and get them acclimated</w:t>
          </w:r>
          <w:r w:rsidR="004B3D18">
            <w:rPr>
              <w:rFonts w:eastAsiaTheme="minorEastAsia" w:cs="Times New Roman"/>
              <w:kern w:val="0"/>
              <w:szCs w:val="24"/>
            </w:rPr>
            <w:t xml:space="preserve">. </w:t>
          </w:r>
          <w:r w:rsidR="00861295">
            <w:rPr>
              <w:rFonts w:eastAsiaTheme="minorEastAsia" w:cs="Times New Roman"/>
              <w:kern w:val="0"/>
              <w:szCs w:val="24"/>
            </w:rPr>
            <w:t>Again, f</w:t>
          </w:r>
          <w:r w:rsidR="004B3D18">
            <w:rPr>
              <w:rFonts w:eastAsiaTheme="minorEastAsia" w:cs="Times New Roman"/>
              <w:kern w:val="0"/>
              <w:szCs w:val="24"/>
            </w:rPr>
            <w:t>eel free to edit at your will.</w:t>
          </w:r>
        </w:sdtContent>
      </w:sdt>
    </w:p>
    <w:bookmarkEnd w:id="0"/>
    <w:bookmarkEnd w:id="1"/>
    <w:bookmarkEnd w:id="2"/>
    <w:bookmarkEnd w:id="3"/>
    <w:bookmarkEnd w:id="4"/>
    <w:bookmarkEnd w:id="5"/>
    <w:bookmarkEnd w:id="6"/>
    <w:bookmarkEnd w:id="7"/>
    <w:bookmarkEnd w:id="8"/>
    <w:bookmarkEnd w:id="9"/>
    <w:bookmarkEnd w:id="10"/>
    <w:bookmarkEnd w:id="11"/>
    <w:bookmarkEnd w:id="12"/>
    <w:bookmarkEnd w:id="13"/>
    <w:p w14:paraId="29046192" w14:textId="77777777" w:rsidR="00DE0860" w:rsidRDefault="00DE0860">
      <w:pPr>
        <w:widowControl/>
      </w:pPr>
    </w:p>
    <w:p w14:paraId="557FEB29" w14:textId="29B0355A" w:rsidR="009E63A0" w:rsidRPr="009E63A0" w:rsidRDefault="009E63A0" w:rsidP="009E63A0">
      <w:pPr>
        <w:widowControl/>
        <w:rPr>
          <w:rFonts w:eastAsia="Times New Roman" w:cs="Arial"/>
          <w:b/>
          <w:bCs/>
          <w:color w:val="0768A9"/>
          <w:kern w:val="32"/>
          <w:sz w:val="32"/>
          <w:szCs w:val="32"/>
        </w:rPr>
      </w:pPr>
      <w:bookmarkStart w:id="14" w:name="_Toc320535730"/>
      <w:r w:rsidRPr="009E63A0">
        <w:rPr>
          <w:rFonts w:eastAsia="Times New Roman" w:cs="Arial"/>
          <w:b/>
          <w:bCs/>
          <w:color w:val="0768A9"/>
          <w:kern w:val="32"/>
          <w:sz w:val="32"/>
          <w:szCs w:val="32"/>
        </w:rPr>
        <w:t>What is a Portal?</w:t>
      </w:r>
    </w:p>
    <w:p w14:paraId="276D6CA5" w14:textId="5D7FAD05" w:rsidR="009E63A0" w:rsidRPr="009E63A0" w:rsidRDefault="009E63A0" w:rsidP="009E63A0">
      <w:pPr>
        <w:widowControl/>
      </w:pPr>
      <w:r w:rsidRPr="009E63A0">
        <w:t xml:space="preserve">Portals are web-based applications that allow for the encrypted, bi-directional transmission and storage of electronic data. In other words, you have instant access to documents and information wherever and whenever you want. A portal, is a place where files can be uploaded, downloaded, stored and shared in a safe and secure environment — 24/7. Why </w:t>
      </w:r>
      <w:r w:rsidR="005A5025">
        <w:t>is my accountant</w:t>
      </w:r>
      <w:r w:rsidRPr="009E63A0">
        <w:t xml:space="preserve"> us</w:t>
      </w:r>
      <w:r w:rsidR="005A5025">
        <w:t>ing</w:t>
      </w:r>
      <w:r w:rsidRPr="009E63A0">
        <w:t xml:space="preserve"> a portal?</w:t>
      </w:r>
      <w:r>
        <w:br/>
      </w:r>
    </w:p>
    <w:p w14:paraId="2BEDCD3C" w14:textId="5822D799" w:rsidR="009E63A0" w:rsidRPr="009E63A0" w:rsidRDefault="009E63A0" w:rsidP="009E63A0">
      <w:pPr>
        <w:pStyle w:val="ListParagraph"/>
        <w:widowControl/>
        <w:numPr>
          <w:ilvl w:val="0"/>
          <w:numId w:val="39"/>
        </w:numPr>
      </w:pPr>
      <w:r w:rsidRPr="009E63A0">
        <w:t xml:space="preserve">It’s easy to use — </w:t>
      </w:r>
      <w:r w:rsidR="005A5025">
        <w:t>This</w:t>
      </w:r>
      <w:r w:rsidRPr="009E63A0">
        <w:t xml:space="preserve"> user guide </w:t>
      </w:r>
      <w:r w:rsidR="005A5025">
        <w:t>contains</w:t>
      </w:r>
      <w:r w:rsidRPr="009E63A0">
        <w:t xml:space="preserve"> </w:t>
      </w:r>
      <w:r w:rsidR="005A5025">
        <w:t>simple</w:t>
      </w:r>
      <w:r w:rsidRPr="009E63A0">
        <w:t xml:space="preserve"> instructions, but if you’ve ever used online banking or email, you’ll find </w:t>
      </w:r>
      <w:r w:rsidR="005A5025">
        <w:t>y</w:t>
      </w:r>
      <w:r w:rsidRPr="009E63A0">
        <w:t>our portal to be intuitive and easy to learn. Once we create your portal you will receive a few introductory email notifications with additional information and your specific login credentials.</w:t>
      </w:r>
      <w:r>
        <w:br/>
      </w:r>
    </w:p>
    <w:p w14:paraId="5CE741B9" w14:textId="0E38C889" w:rsidR="009E63A0" w:rsidRPr="009E63A0" w:rsidRDefault="009E63A0" w:rsidP="009E63A0">
      <w:pPr>
        <w:pStyle w:val="ListParagraph"/>
        <w:widowControl/>
        <w:numPr>
          <w:ilvl w:val="0"/>
          <w:numId w:val="39"/>
        </w:numPr>
      </w:pPr>
      <w:r w:rsidRPr="009E63A0">
        <w:t xml:space="preserve">It’s secure — Portals are the most secure way to exchange documents electronically. With identity theft on the rise, portals provide you with peace of mind knowing that the only person who can access your files is you and anyone you designate. </w:t>
      </w:r>
      <w:r>
        <w:br/>
      </w:r>
    </w:p>
    <w:p w14:paraId="2ED148A0" w14:textId="56625202" w:rsidR="009E63A0" w:rsidRPr="009E63A0" w:rsidRDefault="009E63A0" w:rsidP="009E63A0">
      <w:pPr>
        <w:pStyle w:val="ListParagraph"/>
        <w:widowControl/>
        <w:numPr>
          <w:ilvl w:val="0"/>
          <w:numId w:val="39"/>
        </w:numPr>
      </w:pPr>
      <w:r w:rsidRPr="009E63A0">
        <w:t xml:space="preserve">It’s convenient — Whether you want to locate last year’s tax return or need to urgently upload a file to send our way, you can do so – anytime, anywhere, thanks to 24/7 access. You won’t have to wait for the postal service or make a trip to our office — just log in and get to work. Share PDF files, Microsoft® Excel® spreadsheets, </w:t>
      </w:r>
      <w:r w:rsidR="00C446D1">
        <w:t>QuickBooks company files</w:t>
      </w:r>
      <w:r w:rsidRPr="009E63A0">
        <w:t>, Microsoft® Word documents, PowerPoint® presentations and financial software data file</w:t>
      </w:r>
      <w:r w:rsidR="005A5025">
        <w:t>s</w:t>
      </w:r>
      <w:r w:rsidRPr="009E63A0">
        <w:t xml:space="preserve"> — and more!</w:t>
      </w:r>
    </w:p>
    <w:p w14:paraId="2DDBE39D" w14:textId="77777777" w:rsidR="009E63A0" w:rsidRPr="009E63A0" w:rsidRDefault="009E63A0" w:rsidP="009E63A0">
      <w:pPr>
        <w:widowControl/>
      </w:pPr>
    </w:p>
    <w:p w14:paraId="67B7CE6E" w14:textId="77777777" w:rsidR="009E63A0" w:rsidRPr="009E63A0" w:rsidRDefault="009E63A0" w:rsidP="009E63A0">
      <w:pPr>
        <w:widowControl/>
        <w:rPr>
          <w:rFonts w:eastAsia="Times New Roman" w:cs="Arial"/>
          <w:b/>
          <w:bCs/>
          <w:color w:val="0768A9"/>
          <w:kern w:val="32"/>
          <w:sz w:val="32"/>
          <w:szCs w:val="32"/>
        </w:rPr>
      </w:pPr>
      <w:r w:rsidRPr="009E63A0">
        <w:rPr>
          <w:rFonts w:eastAsia="Times New Roman" w:cs="Arial"/>
          <w:b/>
          <w:bCs/>
          <w:color w:val="0768A9"/>
          <w:kern w:val="32"/>
          <w:sz w:val="32"/>
          <w:szCs w:val="32"/>
        </w:rPr>
        <w:t>How Else Can I Use My Portal?</w:t>
      </w:r>
    </w:p>
    <w:p w14:paraId="11774E58" w14:textId="71166BAB" w:rsidR="009E63A0" w:rsidRPr="009E63A0" w:rsidRDefault="009E63A0" w:rsidP="009E63A0">
      <w:pPr>
        <w:widowControl/>
      </w:pPr>
      <w:r w:rsidRPr="009E63A0">
        <w:t xml:space="preserve">You have the capability to grant portal access to </w:t>
      </w:r>
      <w:r w:rsidR="005A5025">
        <w:t>anyone</w:t>
      </w:r>
      <w:r w:rsidRPr="009E63A0">
        <w:t xml:space="preserve"> — such as a banker who you may collaborate with on a regular basis. Prior to</w:t>
      </w:r>
      <w:r w:rsidR="00C446D1">
        <w:t xml:space="preserve"> the</w:t>
      </w:r>
      <w:r w:rsidRPr="009E63A0">
        <w:t xml:space="preserve"> convenien</w:t>
      </w:r>
      <w:r w:rsidR="00C446D1">
        <w:t>ce of</w:t>
      </w:r>
      <w:r w:rsidRPr="009E63A0">
        <w:t xml:space="preserve"> portal</w:t>
      </w:r>
      <w:r w:rsidR="00C446D1">
        <w:t>s</w:t>
      </w:r>
      <w:r w:rsidRPr="009E63A0">
        <w:t xml:space="preserve">, options to share information included email, fax, </w:t>
      </w:r>
      <w:r w:rsidR="00C446D1">
        <w:t>courier or postal mail</w:t>
      </w:r>
      <w:r w:rsidRPr="009E63A0">
        <w:t xml:space="preserve">. In many cases, you had to request the information from </w:t>
      </w:r>
      <w:r w:rsidR="005A5025">
        <w:t>our</w:t>
      </w:r>
      <w:r w:rsidRPr="009E63A0">
        <w:t xml:space="preserve"> firm before you could provide it to the bank, and vice versa. Portals have significantly reduced the time and resources spent on trading information. </w:t>
      </w:r>
      <w:r w:rsidR="005A5025">
        <w:br/>
      </w:r>
      <w:r w:rsidR="005A5025">
        <w:br/>
      </w:r>
      <w:r w:rsidRPr="009E63A0">
        <w:t>Your portal will also allow you to:</w:t>
      </w:r>
    </w:p>
    <w:p w14:paraId="1CA541E0" w14:textId="77777777" w:rsidR="005A5025" w:rsidRDefault="009E63A0" w:rsidP="005A5025">
      <w:pPr>
        <w:pStyle w:val="ListParagraph"/>
        <w:widowControl/>
        <w:numPr>
          <w:ilvl w:val="0"/>
          <w:numId w:val="40"/>
        </w:numPr>
      </w:pPr>
      <w:r w:rsidRPr="009E63A0">
        <w:t>Easily upload documents of all sizes</w:t>
      </w:r>
    </w:p>
    <w:p w14:paraId="16E80A56" w14:textId="77777777" w:rsidR="005A5025" w:rsidRDefault="009E63A0" w:rsidP="005A5025">
      <w:pPr>
        <w:pStyle w:val="ListParagraph"/>
        <w:widowControl/>
        <w:numPr>
          <w:ilvl w:val="0"/>
          <w:numId w:val="40"/>
        </w:numPr>
      </w:pPr>
      <w:r w:rsidRPr="009E63A0">
        <w:t>Designate files as read-only or read-write — having the option to disable others from overwriting changes, for added security</w:t>
      </w:r>
    </w:p>
    <w:p w14:paraId="287CBF27" w14:textId="0B3963F6" w:rsidR="005A5025" w:rsidRDefault="009E63A0" w:rsidP="005A5025">
      <w:pPr>
        <w:pStyle w:val="ListParagraph"/>
        <w:widowControl/>
        <w:numPr>
          <w:ilvl w:val="0"/>
          <w:numId w:val="40"/>
        </w:numPr>
      </w:pPr>
      <w:r w:rsidRPr="009E63A0">
        <w:t xml:space="preserve">Search, </w:t>
      </w:r>
      <w:r w:rsidR="00C446D1">
        <w:t>sort</w:t>
      </w:r>
      <w:r w:rsidRPr="009E63A0">
        <w:t xml:space="preserve"> and display documents based on a variety of characteristics</w:t>
      </w:r>
    </w:p>
    <w:p w14:paraId="75EBE678" w14:textId="77777777" w:rsidR="009E63A0" w:rsidRPr="009E63A0" w:rsidRDefault="009E63A0" w:rsidP="009E63A0">
      <w:pPr>
        <w:widowControl/>
      </w:pPr>
    </w:p>
    <w:p w14:paraId="75F56DC5" w14:textId="5ABC48EE" w:rsidR="009E63A0" w:rsidRPr="009E63A0" w:rsidRDefault="009E63A0" w:rsidP="009E63A0">
      <w:pPr>
        <w:widowControl/>
      </w:pPr>
      <w:r w:rsidRPr="009E63A0">
        <w:t xml:space="preserve">A portal will not only safely transmit your information but it will also </w:t>
      </w:r>
      <w:r w:rsidR="005A5025">
        <w:t xml:space="preserve">help us </w:t>
      </w:r>
      <w:r w:rsidRPr="009E63A0">
        <w:t xml:space="preserve">foster better service, expanded communication and faster/easier access to the information you seek, at anytime. </w:t>
      </w:r>
    </w:p>
    <w:p w14:paraId="70EE977A" w14:textId="77777777" w:rsidR="009E63A0" w:rsidRDefault="009E63A0">
      <w:pPr>
        <w:widowControl/>
        <w:rPr>
          <w:rFonts w:eastAsia="Times New Roman" w:cs="Arial"/>
          <w:b/>
          <w:bCs/>
          <w:color w:val="0768A9"/>
          <w:kern w:val="32"/>
          <w:sz w:val="32"/>
          <w:szCs w:val="32"/>
        </w:rPr>
      </w:pPr>
      <w:r>
        <w:br w:type="page"/>
      </w:r>
    </w:p>
    <w:p w14:paraId="5CD2C54A" w14:textId="7E7DCF7A" w:rsidR="00EB38A7" w:rsidRDefault="00F429B6" w:rsidP="00EB38A7">
      <w:pPr>
        <w:pStyle w:val="Heading1"/>
      </w:pPr>
      <w:r>
        <w:rPr>
          <w:noProof/>
        </w:rPr>
        <w:lastRenderedPageBreak/>
        <w:drawing>
          <wp:anchor distT="0" distB="0" distL="114300" distR="114300" simplePos="0" relativeHeight="251659264" behindDoc="1" locked="0" layoutInCell="1" allowOverlap="1" wp14:anchorId="0C9381DD" wp14:editId="7E12682D">
            <wp:simplePos x="0" y="0"/>
            <wp:positionH relativeFrom="column">
              <wp:posOffset>4142105</wp:posOffset>
            </wp:positionH>
            <wp:positionV relativeFrom="paragraph">
              <wp:posOffset>326390</wp:posOffset>
            </wp:positionV>
            <wp:extent cx="2613025" cy="1441450"/>
            <wp:effectExtent l="19050" t="19050" r="15875" b="25400"/>
            <wp:wrapNone/>
            <wp:docPr id="39" name="Picture 2" descr="ScreenHunter_01 Jul. 09 1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Jul. 09 18.26.gif"/>
                    <pic:cNvPicPr/>
                  </pic:nvPicPr>
                  <pic:blipFill>
                    <a:blip r:embed="rId12" cstate="print"/>
                    <a:srcRect t="3270" b="13623"/>
                    <a:stretch>
                      <a:fillRect/>
                    </a:stretch>
                  </pic:blipFill>
                  <pic:spPr>
                    <a:xfrm>
                      <a:off x="0" y="0"/>
                      <a:ext cx="2613025" cy="1441450"/>
                    </a:xfrm>
                    <a:prstGeom prst="rect">
                      <a:avLst/>
                    </a:prstGeom>
                    <a:ln w="6350">
                      <a:solidFill>
                        <a:schemeClr val="tx1"/>
                      </a:solidFill>
                    </a:ln>
                  </pic:spPr>
                </pic:pic>
              </a:graphicData>
            </a:graphic>
          </wp:anchor>
        </w:drawing>
      </w:r>
      <w:r w:rsidR="005A5025">
        <w:t>The Portal</w:t>
      </w:r>
      <w:r w:rsidR="00EB38A7">
        <w:t xml:space="preserve"> Interface</w:t>
      </w:r>
      <w:bookmarkEnd w:id="14"/>
    </w:p>
    <w:p w14:paraId="1CE77EA7" w14:textId="228FB775" w:rsidR="00EB38A7" w:rsidRDefault="00EB38A7" w:rsidP="00EB38A7">
      <w:pPr>
        <w:ind w:right="4410"/>
      </w:pPr>
      <w:r>
        <w:t xml:space="preserve">The </w:t>
      </w:r>
      <w:r w:rsidR="005A5025">
        <w:t>interface</w:t>
      </w:r>
      <w:r w:rsidRPr="00667D5A">
        <w:t xml:space="preserve"> </w:t>
      </w:r>
      <w:r>
        <w:t xml:space="preserve">is suitable for use on </w:t>
      </w:r>
      <w:r w:rsidR="005A5025">
        <w:t xml:space="preserve">any computer and even your </w:t>
      </w:r>
      <w:r>
        <w:t xml:space="preserve">mobile/tablet devices. It provides a basic, </w:t>
      </w:r>
      <w:r w:rsidR="005A5025">
        <w:t>web-based</w:t>
      </w:r>
      <w:r>
        <w:t xml:space="preserve"> interface </w:t>
      </w:r>
      <w:r w:rsidR="005A5025">
        <w:t>that allows you to use the</w:t>
      </w:r>
      <w:r>
        <w:t xml:space="preserve"> core features</w:t>
      </w:r>
      <w:r w:rsidR="00F429B6">
        <w:t xml:space="preserve"> efficiently</w:t>
      </w:r>
      <w:r>
        <w:t xml:space="preserve">, such as adding </w:t>
      </w:r>
      <w:bookmarkStart w:id="15" w:name="_GoBack"/>
      <w:r>
        <w:t xml:space="preserve">and </w:t>
      </w:r>
      <w:bookmarkEnd w:id="15"/>
      <w:r>
        <w:t>downloading files.</w:t>
      </w:r>
    </w:p>
    <w:p w14:paraId="77F28D2E" w14:textId="77777777" w:rsidR="00EB38A7" w:rsidRDefault="00EB38A7" w:rsidP="00EB38A7">
      <w:pPr>
        <w:ind w:right="4410"/>
      </w:pPr>
    </w:p>
    <w:p w14:paraId="544D73E6" w14:textId="1B196034" w:rsidR="00EB38A7" w:rsidRDefault="00EB38A7" w:rsidP="00F429B6">
      <w:pPr>
        <w:ind w:right="4410"/>
      </w:pPr>
      <w:bookmarkStart w:id="16" w:name="_Toc275344605"/>
      <w:bookmarkStart w:id="17" w:name="_Toc289698391"/>
      <w:bookmarkStart w:id="18" w:name="_Toc291613315"/>
      <w:bookmarkStart w:id="19" w:name="_Toc292200642"/>
      <w:r>
        <w:rPr>
          <w:noProof/>
        </w:rPr>
        <mc:AlternateContent>
          <mc:Choice Requires="wps">
            <w:drawing>
              <wp:anchor distT="0" distB="0" distL="114300" distR="114300" simplePos="0" relativeHeight="251660288" behindDoc="0" locked="0" layoutInCell="1" allowOverlap="1" wp14:anchorId="4EB10BB1" wp14:editId="791A535F">
                <wp:simplePos x="0" y="0"/>
                <wp:positionH relativeFrom="column">
                  <wp:posOffset>4144010</wp:posOffset>
                </wp:positionH>
                <wp:positionV relativeFrom="paragraph">
                  <wp:posOffset>436880</wp:posOffset>
                </wp:positionV>
                <wp:extent cx="2613660" cy="154940"/>
                <wp:effectExtent l="635" t="0" r="0" b="0"/>
                <wp:wrapTight wrapText="bothSides">
                  <wp:wrapPolygon edited="0">
                    <wp:start x="-79" y="0"/>
                    <wp:lineTo x="-79" y="21069"/>
                    <wp:lineTo x="21600" y="21069"/>
                    <wp:lineTo x="21600" y="0"/>
                    <wp:lineTo x="-79" y="0"/>
                  </wp:wrapPolygon>
                </wp:wrapTight>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BDA80" w14:textId="3A9E0D81" w:rsidR="00EB38A7" w:rsidRDefault="00EB38A7" w:rsidP="00EB38A7">
                            <w:pPr>
                              <w:pStyle w:val="Caption"/>
                              <w:rPr>
                                <w:noProof/>
                              </w:rPr>
                            </w:pPr>
                            <w:r w:rsidRPr="00D30556">
                              <w:t>Login</w:t>
                            </w:r>
                            <w:r w:rsidR="00861295">
                              <w:t xml:space="preserve"> Screen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B10BB1" id="_x0000_t202" coordsize="21600,21600" o:spt="202" path="m,l,21600r21600,l21600,xe">
                <v:stroke joinstyle="miter"/>
                <v:path gradientshapeok="t" o:connecttype="rect"/>
              </v:shapetype>
              <v:shape id="Text Box 35" o:spid="_x0000_s1026" type="#_x0000_t202" style="position:absolute;margin-left:326.3pt;margin-top:34.4pt;width:205.8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megIAAAE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" stroked="f">
                <v:textbox style="mso-fit-shape-to-text:t" inset="0,0,0,0">
                  <w:txbxContent>
                    <w:p w14:paraId="352BDA80" w14:textId="3A9E0D81" w:rsidR="00EB38A7" w:rsidRDefault="00EB38A7" w:rsidP="00EB38A7">
                      <w:pPr>
                        <w:pStyle w:val="Caption"/>
                        <w:rPr>
                          <w:noProof/>
                        </w:rPr>
                      </w:pPr>
                      <w:r w:rsidRPr="00D30556">
                        <w:t>Login</w:t>
                      </w:r>
                      <w:r w:rsidR="00861295">
                        <w:t xml:space="preserve"> Screen</w:t>
                      </w:r>
                    </w:p>
                  </w:txbxContent>
                </v:textbox>
                <w10:wrap type="tight"/>
              </v:shape>
            </w:pict>
          </mc:Fallback>
        </mc:AlternateContent>
      </w:r>
      <w:r>
        <w:t xml:space="preserve">A link to </w:t>
      </w:r>
      <w:bookmarkEnd w:id="16"/>
      <w:bookmarkEnd w:id="17"/>
      <w:bookmarkEnd w:id="18"/>
      <w:bookmarkEnd w:id="19"/>
      <w:r w:rsidR="00F429B6">
        <w:t>your portal is here</w:t>
      </w:r>
      <w:r>
        <w:t xml:space="preserve">: </w:t>
      </w:r>
      <w:hyperlink r:id="rId13" w:history="1">
        <w:r w:rsidRPr="00A80466">
          <w:rPr>
            <w:rStyle w:val="Hyperlink"/>
          </w:rPr>
          <w:t>https://portal.</w:t>
        </w:r>
        <w:r w:rsidR="00C446D1">
          <w:rPr>
            <w:rStyle w:val="Hyperlink"/>
          </w:rPr>
          <w:t>cch</w:t>
        </w:r>
        <w:r w:rsidR="00C446D1">
          <w:rPr>
            <w:rStyle w:val="Hyperlink"/>
          </w:rPr>
          <w:t>a</w:t>
        </w:r>
        <w:r w:rsidR="00C446D1">
          <w:rPr>
            <w:rStyle w:val="Hyperlink"/>
          </w:rPr>
          <w:t>xcess</w:t>
        </w:r>
        <w:r w:rsidRPr="00A80466">
          <w:rPr>
            <w:rStyle w:val="Hyperlink"/>
          </w:rPr>
          <w:t>.com/sui</w:t>
        </w:r>
      </w:hyperlink>
    </w:p>
    <w:p w14:paraId="3A64279B" w14:textId="77777777" w:rsidR="00EB38A7" w:rsidRDefault="00EB38A7" w:rsidP="00EB38A7"/>
    <w:p w14:paraId="6680E3E9" w14:textId="267E12DE" w:rsidR="00F429B6" w:rsidRDefault="00F429B6" w:rsidP="00EB38A7">
      <w:r>
        <w:t>Once you login</w:t>
      </w:r>
      <w:r w:rsidR="003D26D5">
        <w:t>, you’ll be directed to your personal, customized portal home page.</w:t>
      </w:r>
    </w:p>
    <w:p w14:paraId="2F50321D" w14:textId="77777777" w:rsidR="00EB38A7" w:rsidRDefault="00EB38A7" w:rsidP="00EB38A7">
      <w:pPr>
        <w:pStyle w:val="Heading2"/>
      </w:pPr>
      <w:bookmarkStart w:id="20" w:name="_Toc320535731"/>
      <w:r>
        <w:t>Portal Home Page</w:t>
      </w:r>
      <w:bookmarkEnd w:id="20"/>
    </w:p>
    <w:p w14:paraId="4DA69588" w14:textId="06ABEABF" w:rsidR="003D26D5" w:rsidRDefault="003D26D5" w:rsidP="003D26D5">
      <w:r>
        <w:t>Your portal home page is where you will exchange documents with us.</w:t>
      </w:r>
    </w:p>
    <w:p w14:paraId="0AC355CE" w14:textId="77777777" w:rsidR="003D26D5" w:rsidRPr="003D26D5" w:rsidRDefault="003D26D5" w:rsidP="003D26D5"/>
    <w:p w14:paraId="329F3CFB" w14:textId="77777777" w:rsidR="00EB38A7" w:rsidRDefault="00EB38A7" w:rsidP="00EB38A7">
      <w:pPr>
        <w:jc w:val="center"/>
      </w:pPr>
      <w:r>
        <w:rPr>
          <w:noProof/>
        </w:rPr>
        <mc:AlternateContent>
          <mc:Choice Requires="wps">
            <w:drawing>
              <wp:anchor distT="0" distB="0" distL="114300" distR="114300" simplePos="0" relativeHeight="251665408" behindDoc="0" locked="0" layoutInCell="1" allowOverlap="1" wp14:anchorId="01FD6E0F" wp14:editId="7273E361">
                <wp:simplePos x="0" y="0"/>
                <wp:positionH relativeFrom="column">
                  <wp:posOffset>2764155</wp:posOffset>
                </wp:positionH>
                <wp:positionV relativeFrom="paragraph">
                  <wp:posOffset>1611630</wp:posOffset>
                </wp:positionV>
                <wp:extent cx="393065" cy="358140"/>
                <wp:effectExtent l="11430" t="11430" r="14605" b="11430"/>
                <wp:wrapNone/>
                <wp:docPr id="3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5814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6A414E" w14:textId="77777777" w:rsidR="00EB38A7" w:rsidRPr="00693977" w:rsidRDefault="00EB38A7" w:rsidP="00EB38A7">
                            <w:pPr>
                              <w:jc w:val="center"/>
                              <w:rPr>
                                <w:b/>
                                <w:szCs w:val="24"/>
                              </w:rPr>
                            </w:pPr>
                            <w:r w:rsidRPr="00693977">
                              <w:rPr>
                                <w:b/>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D6E0F" id="Oval 43" o:spid="_x0000_s1027" style="position:absolute;left:0;text-align:left;margin-left:217.65pt;margin-top:126.9pt;width:30.9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" filled="f" strokeweight="1.25pt">
                <v:textbox>
                  <w:txbxContent>
                    <w:p w14:paraId="6E6A414E" w14:textId="77777777" w:rsidR="00EB38A7" w:rsidRPr="00693977" w:rsidRDefault="00EB38A7" w:rsidP="00EB38A7">
                      <w:pPr>
                        <w:jc w:val="center"/>
                        <w:rPr>
                          <w:b/>
                          <w:szCs w:val="24"/>
                        </w:rPr>
                      </w:pPr>
                      <w:r w:rsidRPr="00693977">
                        <w:rPr>
                          <w:b/>
                          <w:szCs w:val="24"/>
                        </w:rPr>
                        <w:t>3</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62E6E757" wp14:editId="4F45E2F9">
                <wp:simplePos x="0" y="0"/>
                <wp:positionH relativeFrom="column">
                  <wp:posOffset>492760</wp:posOffset>
                </wp:positionH>
                <wp:positionV relativeFrom="paragraph">
                  <wp:posOffset>1253490</wp:posOffset>
                </wp:positionV>
                <wp:extent cx="393065" cy="358140"/>
                <wp:effectExtent l="16510" t="15240" r="9525" b="17145"/>
                <wp:wrapNone/>
                <wp:docPr id="3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5814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58413F" w14:textId="77777777" w:rsidR="00EB38A7" w:rsidRPr="00693977" w:rsidRDefault="00EB38A7" w:rsidP="00EB38A7">
                            <w:pPr>
                              <w:jc w:val="center"/>
                              <w:rPr>
                                <w:b/>
                                <w:szCs w:val="24"/>
                              </w:rPr>
                            </w:pPr>
                            <w:r w:rsidRPr="00693977">
                              <w:rPr>
                                <w:b/>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6E757" id="Oval 42" o:spid="_x0000_s1028" style="position:absolute;left:0;text-align:left;margin-left:38.8pt;margin-top:98.7pt;width:30.9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" filled="f" strokeweight="1.25pt">
                <v:textbox>
                  <w:txbxContent>
                    <w:p w14:paraId="7D58413F" w14:textId="77777777" w:rsidR="00EB38A7" w:rsidRPr="00693977" w:rsidRDefault="00EB38A7" w:rsidP="00EB38A7">
                      <w:pPr>
                        <w:jc w:val="center"/>
                        <w:rPr>
                          <w:b/>
                          <w:szCs w:val="24"/>
                        </w:rPr>
                      </w:pPr>
                      <w:r w:rsidRPr="00693977">
                        <w:rPr>
                          <w:b/>
                          <w:szCs w:val="24"/>
                        </w:rPr>
                        <w:t>2</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472159A7" wp14:editId="6579246C">
                <wp:simplePos x="0" y="0"/>
                <wp:positionH relativeFrom="column">
                  <wp:posOffset>-116840</wp:posOffset>
                </wp:positionH>
                <wp:positionV relativeFrom="paragraph">
                  <wp:posOffset>294005</wp:posOffset>
                </wp:positionV>
                <wp:extent cx="393065" cy="358140"/>
                <wp:effectExtent l="16510" t="8255" r="9525" b="14605"/>
                <wp:wrapNone/>
                <wp:docPr id="3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5814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CC0E17" w14:textId="77777777" w:rsidR="00EB38A7" w:rsidRPr="00693977" w:rsidRDefault="00EB38A7" w:rsidP="00EB38A7">
                            <w:pPr>
                              <w:jc w:val="center"/>
                              <w:rPr>
                                <w:b/>
                                <w:szCs w:val="24"/>
                              </w:rPr>
                            </w:pPr>
                            <w:r w:rsidRPr="00693977">
                              <w:rPr>
                                <w:b/>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159A7" id="Oval 41" o:spid="_x0000_s1029" style="position:absolute;left:0;text-align:left;margin-left:-9.2pt;margin-top:23.15pt;width:30.9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" filled="f" strokeweight="1.25pt">
                <v:textbox>
                  <w:txbxContent>
                    <w:p w14:paraId="3DCC0E17" w14:textId="77777777" w:rsidR="00EB38A7" w:rsidRPr="00693977" w:rsidRDefault="00EB38A7" w:rsidP="00EB38A7">
                      <w:pPr>
                        <w:jc w:val="center"/>
                        <w:rPr>
                          <w:b/>
                          <w:szCs w:val="24"/>
                        </w:rPr>
                      </w:pPr>
                      <w:r w:rsidRPr="00693977">
                        <w:rPr>
                          <w:b/>
                          <w:szCs w:val="24"/>
                        </w:rPr>
                        <w:t>1</w:t>
                      </w:r>
                    </w:p>
                  </w:txbxContent>
                </v:textbox>
              </v:oval>
            </w:pict>
          </mc:Fallback>
        </mc:AlternateContent>
      </w:r>
      <w:r w:rsidRPr="00B03F54">
        <w:rPr>
          <w:noProof/>
        </w:rPr>
        <w:drawing>
          <wp:inline distT="0" distB="0" distL="0" distR="0" wp14:anchorId="73772B62" wp14:editId="3DC83AE0">
            <wp:extent cx="6398806" cy="2923886"/>
            <wp:effectExtent l="19050" t="19050" r="21044" b="9814"/>
            <wp:docPr id="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717" t="19384" r="623" b="1039"/>
                    <a:stretch>
                      <a:fillRect/>
                    </a:stretch>
                  </pic:blipFill>
                  <pic:spPr bwMode="auto">
                    <a:xfrm>
                      <a:off x="0" y="0"/>
                      <a:ext cx="6398806" cy="2923886"/>
                    </a:xfrm>
                    <a:prstGeom prst="rect">
                      <a:avLst/>
                    </a:prstGeom>
                    <a:noFill/>
                    <a:ln w="6350">
                      <a:solidFill>
                        <a:schemeClr val="tx1"/>
                      </a:solidFill>
                      <a:miter lim="800000"/>
                      <a:headEnd/>
                      <a:tailEnd/>
                    </a:ln>
                  </pic:spPr>
                </pic:pic>
              </a:graphicData>
            </a:graphic>
          </wp:inline>
        </w:drawing>
      </w:r>
    </w:p>
    <w:p w14:paraId="21F336BD" w14:textId="0C594F66" w:rsidR="00EB38A7" w:rsidRDefault="003D26D5" w:rsidP="003D26D5">
      <w:pPr>
        <w:pStyle w:val="Caption"/>
      </w:pPr>
      <w:r>
        <w:t xml:space="preserve">       </w:t>
      </w:r>
      <w:r w:rsidR="00EB38A7">
        <w:t>Portal Home Page</w:t>
      </w:r>
    </w:p>
    <w:p w14:paraId="0A87A411" w14:textId="77777777" w:rsidR="00EB38A7" w:rsidRDefault="00EB38A7" w:rsidP="00EB38A7"/>
    <w:p w14:paraId="10ADC485" w14:textId="10DA6551" w:rsidR="00EB38A7" w:rsidRDefault="00EB38A7" w:rsidP="00EB38A7">
      <w:pPr>
        <w:rPr>
          <w:noProof/>
        </w:rPr>
      </w:pPr>
      <w:r>
        <w:rPr>
          <w:noProof/>
        </w:rPr>
        <mc:AlternateContent>
          <mc:Choice Requires="wps">
            <w:drawing>
              <wp:anchor distT="0" distB="0" distL="114300" distR="114300" simplePos="0" relativeHeight="251661312" behindDoc="0" locked="0" layoutInCell="1" allowOverlap="1" wp14:anchorId="458768FC" wp14:editId="76D35B91">
                <wp:simplePos x="0" y="0"/>
                <wp:positionH relativeFrom="column">
                  <wp:posOffset>429895</wp:posOffset>
                </wp:positionH>
                <wp:positionV relativeFrom="paragraph">
                  <wp:posOffset>22860</wp:posOffset>
                </wp:positionV>
                <wp:extent cx="6249035" cy="294005"/>
                <wp:effectExtent l="1270" t="3810" r="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94005"/>
                        </a:xfrm>
                        <a:prstGeom prst="rect">
                          <a:avLst/>
                        </a:prstGeom>
                        <a:solidFill>
                          <a:srgbClr val="0768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55A1A" w14:textId="77777777" w:rsidR="00EB38A7" w:rsidRDefault="00EB38A7" w:rsidP="00EB38A7">
                            <w:pPr>
                              <w:rPr>
                                <w:b/>
                                <w:color w:val="FFFFFF" w:themeColor="background1"/>
                              </w:rPr>
                            </w:pPr>
                            <w:r>
                              <w:rPr>
                                <w:b/>
                                <w:color w:val="FFFFFF" w:themeColor="background1"/>
                              </w:rPr>
                              <w:t>Home Page Key Features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768FC" id="Text Box 36" o:spid="_x0000_s1030" type="#_x0000_t202" style="position:absolute;margin-left:33.85pt;margin-top:1.8pt;width:492.0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" fillcolor="#0768a9" stroked="f">
                <v:textbox>
                  <w:txbxContent>
                    <w:p w14:paraId="58455A1A" w14:textId="77777777" w:rsidR="00EB38A7" w:rsidRDefault="00EB38A7" w:rsidP="00EB38A7">
                      <w:pPr>
                        <w:rPr>
                          <w:b/>
                          <w:color w:val="FFFFFF" w:themeColor="background1"/>
                        </w:rPr>
                      </w:pPr>
                      <w:r>
                        <w:rPr>
                          <w:b/>
                          <w:color w:val="FFFFFF" w:themeColor="background1"/>
                        </w:rPr>
                        <w:t>Home Page Key Features</w:t>
                      </w:r>
                    </w:p>
                  </w:txbxContent>
                </v:textbox>
              </v:shape>
            </w:pict>
          </mc:Fallback>
        </mc:AlternateContent>
      </w:r>
    </w:p>
    <w:p w14:paraId="256D9D1C" w14:textId="77777777" w:rsidR="00922C2B" w:rsidRDefault="00922C2B" w:rsidP="00EB38A7"/>
    <w:p w14:paraId="7558D976" w14:textId="5947B464" w:rsidR="00EB38A7" w:rsidRDefault="00EB38A7" w:rsidP="00EB38A7">
      <w:pPr>
        <w:pStyle w:val="ListParagraph"/>
        <w:numPr>
          <w:ilvl w:val="0"/>
          <w:numId w:val="35"/>
        </w:numPr>
        <w:tabs>
          <w:tab w:val="left" w:pos="810"/>
          <w:tab w:val="left" w:pos="1170"/>
          <w:tab w:val="left" w:pos="3240"/>
        </w:tabs>
        <w:rPr>
          <w:b/>
        </w:rPr>
      </w:pPr>
      <w:r w:rsidRPr="00483037">
        <w:rPr>
          <w:b/>
        </w:rPr>
        <w:t>Menu Bar</w:t>
      </w:r>
      <w:r>
        <w:rPr>
          <w:b/>
        </w:rPr>
        <w:tab/>
      </w:r>
      <w:r w:rsidRPr="00E5478C">
        <w:rPr>
          <w:rFonts w:cs="Arial"/>
          <w:szCs w:val="24"/>
        </w:rPr>
        <w:t>Used to</w:t>
      </w:r>
      <w:r>
        <w:rPr>
          <w:rFonts w:cs="Arial"/>
          <w:szCs w:val="24"/>
        </w:rPr>
        <w:t xml:space="preserve"> navigate through Portal</w:t>
      </w:r>
    </w:p>
    <w:p w14:paraId="6C9B7814" w14:textId="6C44DC52" w:rsidR="00EB38A7" w:rsidRDefault="00EB38A7" w:rsidP="00EB38A7">
      <w:pPr>
        <w:pStyle w:val="ListParagraph"/>
        <w:numPr>
          <w:ilvl w:val="0"/>
          <w:numId w:val="35"/>
        </w:numPr>
        <w:tabs>
          <w:tab w:val="left" w:pos="810"/>
          <w:tab w:val="left" w:pos="1170"/>
          <w:tab w:val="left" w:pos="3240"/>
        </w:tabs>
        <w:rPr>
          <w:b/>
        </w:rPr>
      </w:pPr>
      <w:r>
        <w:rPr>
          <w:b/>
        </w:rPr>
        <w:t>Navigation Pane</w:t>
      </w:r>
      <w:r>
        <w:rPr>
          <w:b/>
        </w:rPr>
        <w:tab/>
      </w:r>
      <w:r w:rsidRPr="00E5478C">
        <w:rPr>
          <w:rFonts w:cs="Arial"/>
          <w:szCs w:val="24"/>
        </w:rPr>
        <w:t>Access a por</w:t>
      </w:r>
      <w:r w:rsidR="003D26D5">
        <w:rPr>
          <w:rFonts w:cs="Arial"/>
          <w:szCs w:val="24"/>
        </w:rPr>
        <w:t>tal by clicking the portal name</w:t>
      </w:r>
    </w:p>
    <w:p w14:paraId="235A8CFB" w14:textId="2C45B608" w:rsidR="00EB38A7" w:rsidRDefault="00EB38A7" w:rsidP="00EB38A7">
      <w:pPr>
        <w:pStyle w:val="ListParagraph"/>
        <w:numPr>
          <w:ilvl w:val="0"/>
          <w:numId w:val="35"/>
        </w:numPr>
        <w:tabs>
          <w:tab w:val="left" w:pos="810"/>
          <w:tab w:val="left" w:pos="1170"/>
          <w:tab w:val="left" w:pos="3240"/>
        </w:tabs>
        <w:rPr>
          <w:b/>
        </w:rPr>
      </w:pPr>
      <w:r>
        <w:rPr>
          <w:b/>
        </w:rPr>
        <w:t>Files and Folders</w:t>
      </w:r>
      <w:r>
        <w:rPr>
          <w:b/>
        </w:rPr>
        <w:tab/>
      </w:r>
      <w:r w:rsidRPr="00E5478C">
        <w:rPr>
          <w:rFonts w:cs="Arial"/>
          <w:szCs w:val="24"/>
        </w:rPr>
        <w:t>View the list of folder</w:t>
      </w:r>
      <w:r w:rsidR="003D26D5">
        <w:rPr>
          <w:rFonts w:cs="Arial"/>
          <w:szCs w:val="24"/>
        </w:rPr>
        <w:t>s, and files within the folders</w:t>
      </w:r>
    </w:p>
    <w:p w14:paraId="63DF3A72" w14:textId="77777777" w:rsidR="00EB38A7" w:rsidRDefault="00EB38A7" w:rsidP="00EB38A7"/>
    <w:p w14:paraId="05D20946" w14:textId="40EE3F48" w:rsidR="00EB38A7" w:rsidRDefault="00EB38A7" w:rsidP="00EB38A7">
      <w:pPr>
        <w:rPr>
          <w:noProof/>
        </w:rPr>
      </w:pPr>
      <w:r>
        <w:rPr>
          <w:noProof/>
        </w:rPr>
        <mc:AlternateContent>
          <mc:Choice Requires="wps">
            <w:drawing>
              <wp:anchor distT="0" distB="0" distL="114300" distR="114300" simplePos="0" relativeHeight="251662336" behindDoc="0" locked="0" layoutInCell="1" allowOverlap="1" wp14:anchorId="541263D7" wp14:editId="608D1E13">
                <wp:simplePos x="0" y="0"/>
                <wp:positionH relativeFrom="column">
                  <wp:posOffset>429895</wp:posOffset>
                </wp:positionH>
                <wp:positionV relativeFrom="paragraph">
                  <wp:posOffset>24765</wp:posOffset>
                </wp:positionV>
                <wp:extent cx="6301105" cy="294005"/>
                <wp:effectExtent l="1270" t="0" r="3175" b="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294005"/>
                        </a:xfrm>
                        <a:prstGeom prst="rect">
                          <a:avLst/>
                        </a:prstGeom>
                        <a:solidFill>
                          <a:srgbClr val="0768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E77CD" w14:textId="77777777" w:rsidR="00EB38A7" w:rsidRDefault="00EB38A7" w:rsidP="00EB38A7">
                            <w:pPr>
                              <w:rPr>
                                <w:b/>
                                <w:color w:val="FFFFFF" w:themeColor="background1"/>
                              </w:rPr>
                            </w:pPr>
                            <w:r>
                              <w:rPr>
                                <w:b/>
                                <w:color w:val="FFFFFF" w:themeColor="background1"/>
                              </w:rPr>
                              <w:t>Menu Bar Key Features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263D7" id="Text Box 37" o:spid="_x0000_s1031" type="#_x0000_t202" style="position:absolute;margin-left:33.85pt;margin-top:1.95pt;width:496.1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" fillcolor="#0768a9" stroked="f">
                <v:textbox>
                  <w:txbxContent>
                    <w:p w14:paraId="779E77CD" w14:textId="77777777" w:rsidR="00EB38A7" w:rsidRDefault="00EB38A7" w:rsidP="00EB38A7">
                      <w:pPr>
                        <w:rPr>
                          <w:b/>
                          <w:color w:val="FFFFFF" w:themeColor="background1"/>
                        </w:rPr>
                      </w:pPr>
                      <w:r>
                        <w:rPr>
                          <w:b/>
                          <w:color w:val="FFFFFF" w:themeColor="background1"/>
                        </w:rPr>
                        <w:t>Menu Bar Key Features</w:t>
                      </w:r>
                    </w:p>
                  </w:txbxContent>
                </v:textbox>
              </v:shape>
            </w:pict>
          </mc:Fallback>
        </mc:AlternateContent>
      </w:r>
    </w:p>
    <w:p w14:paraId="0EFE953C" w14:textId="77777777" w:rsidR="00922C2B" w:rsidRDefault="00922C2B" w:rsidP="00EB38A7"/>
    <w:p w14:paraId="65BA7E72" w14:textId="05CFF979" w:rsidR="00EB38A7" w:rsidRDefault="00EB38A7" w:rsidP="00EB38A7">
      <w:pPr>
        <w:tabs>
          <w:tab w:val="left" w:pos="810"/>
          <w:tab w:val="left" w:pos="2430"/>
        </w:tabs>
        <w:rPr>
          <w:rFonts w:cs="Arial"/>
          <w:szCs w:val="24"/>
        </w:rPr>
      </w:pPr>
      <w:r>
        <w:tab/>
      </w:r>
      <w:r>
        <w:rPr>
          <w:b/>
        </w:rPr>
        <w:t>Up One Level</w:t>
      </w:r>
      <w:r>
        <w:tab/>
      </w:r>
      <w:r w:rsidRPr="00E5478C">
        <w:rPr>
          <w:rFonts w:cs="Arial"/>
          <w:szCs w:val="24"/>
        </w:rPr>
        <w:t xml:space="preserve">Move </w:t>
      </w:r>
      <w:r>
        <w:rPr>
          <w:rFonts w:cs="Arial"/>
          <w:szCs w:val="24"/>
        </w:rPr>
        <w:t>up one folder level within the files and f</w:t>
      </w:r>
      <w:r w:rsidR="003D26D5">
        <w:rPr>
          <w:rFonts w:cs="Arial"/>
          <w:szCs w:val="24"/>
        </w:rPr>
        <w:t>olders</w:t>
      </w:r>
    </w:p>
    <w:p w14:paraId="3E91C836" w14:textId="6A703D1B" w:rsidR="00EB38A7" w:rsidRDefault="00EB38A7" w:rsidP="00EB38A7">
      <w:pPr>
        <w:tabs>
          <w:tab w:val="left" w:pos="810"/>
          <w:tab w:val="left" w:pos="2430"/>
        </w:tabs>
        <w:rPr>
          <w:rFonts w:cs="Arial"/>
          <w:szCs w:val="24"/>
        </w:rPr>
      </w:pPr>
      <w:r>
        <w:rPr>
          <w:rFonts w:cs="Arial"/>
          <w:szCs w:val="24"/>
        </w:rPr>
        <w:tab/>
      </w:r>
      <w:r>
        <w:rPr>
          <w:rFonts w:cs="Arial"/>
          <w:b/>
          <w:szCs w:val="24"/>
        </w:rPr>
        <w:t>Back</w:t>
      </w:r>
      <w:r>
        <w:rPr>
          <w:rFonts w:cs="Arial"/>
          <w:szCs w:val="24"/>
        </w:rPr>
        <w:tab/>
      </w:r>
      <w:r w:rsidR="003D26D5">
        <w:rPr>
          <w:rFonts w:cs="Arial"/>
          <w:szCs w:val="24"/>
        </w:rPr>
        <w:t>Return to the previous screen</w:t>
      </w:r>
    </w:p>
    <w:p w14:paraId="79BA8F90" w14:textId="69972C9D" w:rsidR="00EB38A7" w:rsidRDefault="00EB38A7" w:rsidP="00EB38A7">
      <w:pPr>
        <w:tabs>
          <w:tab w:val="left" w:pos="810"/>
          <w:tab w:val="left" w:pos="2430"/>
        </w:tabs>
        <w:rPr>
          <w:noProof/>
          <w:szCs w:val="24"/>
        </w:rPr>
      </w:pPr>
      <w:r>
        <w:rPr>
          <w:rFonts w:cs="Arial"/>
          <w:szCs w:val="24"/>
        </w:rPr>
        <w:tab/>
      </w:r>
      <w:r>
        <w:rPr>
          <w:rFonts w:cs="Arial"/>
          <w:b/>
          <w:szCs w:val="24"/>
        </w:rPr>
        <w:t>Reload</w:t>
      </w:r>
      <w:r>
        <w:rPr>
          <w:rFonts w:cs="Arial"/>
          <w:szCs w:val="24"/>
        </w:rPr>
        <w:tab/>
      </w:r>
      <w:r w:rsidRPr="00E5478C">
        <w:rPr>
          <w:noProof/>
          <w:szCs w:val="24"/>
        </w:rPr>
        <w:t>Refreshes the p</w:t>
      </w:r>
      <w:r w:rsidR="003D26D5">
        <w:rPr>
          <w:noProof/>
          <w:szCs w:val="24"/>
        </w:rPr>
        <w:t>ortal to reflect recent changes</w:t>
      </w:r>
    </w:p>
    <w:p w14:paraId="05228040" w14:textId="38C0E1C9" w:rsidR="00EB38A7" w:rsidRDefault="00EB38A7" w:rsidP="00EB38A7">
      <w:pPr>
        <w:tabs>
          <w:tab w:val="left" w:pos="810"/>
          <w:tab w:val="left" w:pos="2430"/>
        </w:tabs>
        <w:ind w:left="2430" w:hanging="2430"/>
        <w:rPr>
          <w:rFonts w:cs="Arial"/>
          <w:szCs w:val="24"/>
        </w:rPr>
      </w:pPr>
      <w:r>
        <w:rPr>
          <w:noProof/>
          <w:szCs w:val="24"/>
        </w:rPr>
        <w:tab/>
      </w:r>
      <w:r>
        <w:rPr>
          <w:b/>
          <w:noProof/>
          <w:szCs w:val="24"/>
        </w:rPr>
        <w:t>Download</w:t>
      </w:r>
      <w:r>
        <w:rPr>
          <w:noProof/>
          <w:szCs w:val="24"/>
        </w:rPr>
        <w:tab/>
      </w:r>
      <w:r w:rsidRPr="00E5478C">
        <w:rPr>
          <w:rFonts w:cs="Arial"/>
          <w:szCs w:val="24"/>
        </w:rPr>
        <w:t xml:space="preserve">Click to download the selected file. </w:t>
      </w:r>
      <w:r>
        <w:rPr>
          <w:rFonts w:cs="Arial"/>
          <w:szCs w:val="24"/>
        </w:rPr>
        <w:t>M</w:t>
      </w:r>
      <w:r w:rsidRPr="00E5478C">
        <w:rPr>
          <w:rFonts w:cs="Arial"/>
          <w:szCs w:val="24"/>
        </w:rPr>
        <w:t xml:space="preserve">ultiple files </w:t>
      </w:r>
      <w:r>
        <w:rPr>
          <w:rFonts w:cs="Arial"/>
          <w:szCs w:val="24"/>
        </w:rPr>
        <w:t>are downloaded as</w:t>
      </w:r>
      <w:r w:rsidRPr="00E5478C">
        <w:rPr>
          <w:rFonts w:cs="Arial"/>
          <w:szCs w:val="24"/>
        </w:rPr>
        <w:t xml:space="preserve"> a </w:t>
      </w:r>
      <w:r>
        <w:rPr>
          <w:rFonts w:cs="Arial"/>
          <w:szCs w:val="24"/>
        </w:rPr>
        <w:t>single ZIP</w:t>
      </w:r>
      <w:r w:rsidRPr="00E5478C">
        <w:rPr>
          <w:rFonts w:cs="Arial"/>
          <w:szCs w:val="24"/>
        </w:rPr>
        <w:t xml:space="preserve"> file</w:t>
      </w:r>
      <w:r>
        <w:rPr>
          <w:rFonts w:cs="Arial"/>
          <w:szCs w:val="24"/>
        </w:rPr>
        <w:t>.</w:t>
      </w:r>
      <w:r w:rsidRPr="00E5478C">
        <w:rPr>
          <w:rFonts w:cs="Arial"/>
          <w:szCs w:val="24"/>
        </w:rPr>
        <w:t xml:space="preserve"> Select files</w:t>
      </w:r>
      <w:r>
        <w:rPr>
          <w:rFonts w:cs="Arial"/>
          <w:szCs w:val="24"/>
        </w:rPr>
        <w:t xml:space="preserve"> to download</w:t>
      </w:r>
      <w:r w:rsidRPr="00E5478C">
        <w:rPr>
          <w:rFonts w:cs="Arial"/>
          <w:szCs w:val="24"/>
        </w:rPr>
        <w:t xml:space="preserve"> by clicking the box to the lef</w:t>
      </w:r>
      <w:r w:rsidR="003D26D5">
        <w:rPr>
          <w:rFonts w:cs="Arial"/>
          <w:szCs w:val="24"/>
        </w:rPr>
        <w:t>t of the file name</w:t>
      </w:r>
    </w:p>
    <w:p w14:paraId="179ED12C" w14:textId="2BA6B2F2" w:rsidR="00EB38A7" w:rsidRDefault="00EB38A7" w:rsidP="00EB38A7">
      <w:pPr>
        <w:tabs>
          <w:tab w:val="left" w:pos="810"/>
          <w:tab w:val="left" w:pos="2430"/>
        </w:tabs>
      </w:pPr>
      <w:r>
        <w:rPr>
          <w:rFonts w:cs="Arial"/>
          <w:szCs w:val="24"/>
        </w:rPr>
        <w:tab/>
      </w:r>
      <w:r>
        <w:rPr>
          <w:rFonts w:cs="Arial"/>
          <w:b/>
          <w:szCs w:val="24"/>
        </w:rPr>
        <w:t>Upload</w:t>
      </w:r>
      <w:r>
        <w:rPr>
          <w:rFonts w:cs="Arial"/>
          <w:szCs w:val="24"/>
        </w:rPr>
        <w:tab/>
      </w:r>
      <w:r w:rsidRPr="00E5478C">
        <w:rPr>
          <w:rFonts w:cs="Arial"/>
          <w:szCs w:val="24"/>
        </w:rPr>
        <w:t>Click Upload to ad</w:t>
      </w:r>
      <w:r w:rsidR="003D26D5">
        <w:rPr>
          <w:rFonts w:cs="Arial"/>
          <w:szCs w:val="24"/>
        </w:rPr>
        <w:t>d a file to the selected portal</w:t>
      </w:r>
    </w:p>
    <w:p w14:paraId="42CB481F" w14:textId="77777777" w:rsidR="00EB38A7" w:rsidRDefault="00EB38A7" w:rsidP="00EB38A7"/>
    <w:p w14:paraId="459972AC" w14:textId="77777777" w:rsidR="00EB38A7" w:rsidRPr="001B2C69" w:rsidRDefault="00EB38A7" w:rsidP="00EB38A7">
      <w:pPr>
        <w:pStyle w:val="Heading2"/>
      </w:pPr>
      <w:bookmarkStart w:id="21" w:name="_Toc320535732"/>
      <w:r w:rsidRPr="001B2C69">
        <w:lastRenderedPageBreak/>
        <w:t>Download Files from Portal</w:t>
      </w:r>
      <w:bookmarkEnd w:id="21"/>
    </w:p>
    <w:p w14:paraId="2AD10049" w14:textId="2E8FCB34" w:rsidR="00EB38A7" w:rsidRDefault="00EB38A7" w:rsidP="00EB38A7">
      <w:pPr>
        <w:rPr>
          <w:noProof/>
        </w:rPr>
      </w:pPr>
      <w:r>
        <w:rPr>
          <w:noProof/>
        </w:rPr>
        <w:t>A simple and easy way to download (view or save) a file is to click on the file</w:t>
      </w:r>
      <w:r w:rsidR="00C446D1">
        <w:rPr>
          <w:noProof/>
        </w:rPr>
        <w:t>name hyperlink</w:t>
      </w:r>
      <w:r>
        <w:rPr>
          <w:noProof/>
        </w:rPr>
        <w:t xml:space="preserve">. The </w:t>
      </w:r>
      <w:r>
        <w:rPr>
          <w:b/>
          <w:noProof/>
        </w:rPr>
        <w:t>f</w:t>
      </w:r>
      <w:r w:rsidRPr="00624EE2">
        <w:rPr>
          <w:b/>
          <w:noProof/>
        </w:rPr>
        <w:t xml:space="preserve">ile </w:t>
      </w:r>
      <w:r>
        <w:rPr>
          <w:b/>
          <w:noProof/>
        </w:rPr>
        <w:t>d</w:t>
      </w:r>
      <w:r w:rsidRPr="00624EE2">
        <w:rPr>
          <w:b/>
          <w:noProof/>
        </w:rPr>
        <w:t xml:space="preserve">ownload </w:t>
      </w:r>
      <w:r>
        <w:rPr>
          <w:b/>
          <w:noProof/>
        </w:rPr>
        <w:t>prompt</w:t>
      </w:r>
      <w:r>
        <w:rPr>
          <w:noProof/>
        </w:rPr>
        <w:t xml:space="preserve"> appears enabling the file to be saved or viewed.</w:t>
      </w:r>
    </w:p>
    <w:p w14:paraId="2F04B528" w14:textId="77777777" w:rsidR="00EB38A7" w:rsidRDefault="00EB38A7" w:rsidP="00EB38A7"/>
    <w:p w14:paraId="62A681B1" w14:textId="77777777" w:rsidR="00EB38A7" w:rsidRDefault="00EB38A7" w:rsidP="00EB38A7">
      <w:pPr>
        <w:pStyle w:val="Heading2"/>
        <w:rPr>
          <w:noProof/>
        </w:rPr>
      </w:pPr>
      <w:bookmarkStart w:id="22" w:name="_Toc275344608"/>
      <w:bookmarkStart w:id="23" w:name="_Toc289698394"/>
      <w:bookmarkStart w:id="24" w:name="_Toc291613318"/>
      <w:bookmarkStart w:id="25" w:name="_Toc292200645"/>
      <w:bookmarkStart w:id="26" w:name="_Toc320535733"/>
      <w:r>
        <w:rPr>
          <w:noProof/>
        </w:rPr>
        <w:t>Add Files to Portal</w:t>
      </w:r>
      <w:bookmarkEnd w:id="22"/>
      <w:bookmarkEnd w:id="23"/>
      <w:bookmarkEnd w:id="24"/>
      <w:bookmarkEnd w:id="25"/>
      <w:bookmarkEnd w:id="26"/>
    </w:p>
    <w:p w14:paraId="28CA4C0D" w14:textId="77777777" w:rsidR="00EB38A7" w:rsidRDefault="00EB38A7" w:rsidP="00EB38A7">
      <w:pPr>
        <w:rPr>
          <w:noProof/>
        </w:rPr>
      </w:pPr>
      <w:r>
        <w:rPr>
          <w:noProof/>
        </w:rPr>
        <w:t xml:space="preserve">Click </w:t>
      </w:r>
      <w:r w:rsidRPr="00BD1791">
        <w:rPr>
          <w:b/>
          <w:noProof/>
        </w:rPr>
        <w:t>Upload</w:t>
      </w:r>
      <w:r>
        <w:rPr>
          <w:noProof/>
        </w:rPr>
        <w:t xml:space="preserve"> in the menu bar to begin the process of adding files to the portal.</w:t>
      </w:r>
    </w:p>
    <w:p w14:paraId="73D46603" w14:textId="77777777" w:rsidR="00EB38A7" w:rsidRDefault="00EB38A7" w:rsidP="00EB38A7"/>
    <w:p w14:paraId="365A7262" w14:textId="77777777" w:rsidR="00EB38A7" w:rsidRDefault="00EB38A7" w:rsidP="00EB38A7">
      <w:pPr>
        <w:keepNext/>
        <w:jc w:val="center"/>
      </w:pPr>
      <w:r>
        <w:rPr>
          <w:rFonts w:ascii="Times New Roman" w:hAnsi="Times New Roman" w:cs="Times New Roman"/>
          <w:noProof/>
          <w:szCs w:val="24"/>
        </w:rPr>
        <mc:AlternateContent>
          <mc:Choice Requires="wps">
            <w:drawing>
              <wp:anchor distT="0" distB="0" distL="114300" distR="114300" simplePos="0" relativeHeight="251668480" behindDoc="0" locked="0" layoutInCell="1" allowOverlap="1" wp14:anchorId="4171D182" wp14:editId="467F3853">
                <wp:simplePos x="0" y="0"/>
                <wp:positionH relativeFrom="column">
                  <wp:posOffset>1958340</wp:posOffset>
                </wp:positionH>
                <wp:positionV relativeFrom="paragraph">
                  <wp:posOffset>1604645</wp:posOffset>
                </wp:positionV>
                <wp:extent cx="371475" cy="338455"/>
                <wp:effectExtent l="5715" t="13970" r="13335" b="9525"/>
                <wp:wrapNone/>
                <wp:docPr id="2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84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66E3F1" w14:textId="77777777" w:rsidR="00EB38A7" w:rsidRPr="00CC7C6E" w:rsidRDefault="00EB38A7" w:rsidP="00EB38A7">
                            <w:pPr>
                              <w:jc w:val="center"/>
                              <w:rPr>
                                <w:b/>
                                <w:szCs w:val="24"/>
                              </w:rPr>
                            </w:pPr>
                            <w:r w:rsidRPr="00CC7C6E">
                              <w:rPr>
                                <w:b/>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1D182" id="Oval 61" o:spid="_x0000_s1032" style="position:absolute;left:0;text-align:left;margin-left:154.2pt;margin-top:126.35pt;width:29.2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" filled="f" strokeweight=".5pt">
                <v:textbox>
                  <w:txbxContent>
                    <w:p w14:paraId="1566E3F1" w14:textId="77777777" w:rsidR="00EB38A7" w:rsidRPr="00CC7C6E" w:rsidRDefault="00EB38A7" w:rsidP="00EB38A7">
                      <w:pPr>
                        <w:jc w:val="center"/>
                        <w:rPr>
                          <w:b/>
                          <w:szCs w:val="24"/>
                        </w:rPr>
                      </w:pPr>
                      <w:r w:rsidRPr="00CC7C6E">
                        <w:rPr>
                          <w:b/>
                          <w:szCs w:val="24"/>
                        </w:rPr>
                        <w:t>2</w:t>
                      </w:r>
                    </w:p>
                  </w:txbxContent>
                </v:textbox>
              </v:oval>
            </w:pict>
          </mc:Fallback>
        </mc:AlternateContent>
      </w:r>
      <w:r>
        <w:rPr>
          <w:rFonts w:ascii="Times New Roman" w:hAnsi="Times New Roman" w:cs="Times New Roman"/>
          <w:noProof/>
          <w:szCs w:val="24"/>
        </w:rPr>
        <mc:AlternateContent>
          <mc:Choice Requires="wps">
            <w:drawing>
              <wp:anchor distT="0" distB="0" distL="114300" distR="114300" simplePos="0" relativeHeight="251669504" behindDoc="0" locked="0" layoutInCell="1" allowOverlap="1" wp14:anchorId="19A0A8AA" wp14:editId="4373336F">
                <wp:simplePos x="0" y="0"/>
                <wp:positionH relativeFrom="column">
                  <wp:posOffset>3127375</wp:posOffset>
                </wp:positionH>
                <wp:positionV relativeFrom="paragraph">
                  <wp:posOffset>1377950</wp:posOffset>
                </wp:positionV>
                <wp:extent cx="371475" cy="338455"/>
                <wp:effectExtent l="12700" t="6350" r="6350" b="7620"/>
                <wp:wrapNone/>
                <wp:docPr id="2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84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4360C1" w14:textId="77777777" w:rsidR="00EB38A7" w:rsidRPr="00CC7C6E" w:rsidRDefault="00EB38A7" w:rsidP="00EB38A7">
                            <w:pPr>
                              <w:jc w:val="center"/>
                              <w:rPr>
                                <w:b/>
                                <w:szCs w:val="24"/>
                              </w:rPr>
                            </w:pPr>
                            <w:r w:rsidRPr="00CC7C6E">
                              <w:rPr>
                                <w:b/>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0A8AA" id="Oval 62" o:spid="_x0000_s1033" style="position:absolute;left:0;text-align:left;margin-left:246.25pt;margin-top:108.5pt;width:29.25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" filled="f" strokeweight=".5pt">
                <v:textbox>
                  <w:txbxContent>
                    <w:p w14:paraId="274360C1" w14:textId="77777777" w:rsidR="00EB38A7" w:rsidRPr="00CC7C6E" w:rsidRDefault="00EB38A7" w:rsidP="00EB38A7">
                      <w:pPr>
                        <w:jc w:val="center"/>
                        <w:rPr>
                          <w:b/>
                          <w:szCs w:val="24"/>
                        </w:rPr>
                      </w:pPr>
                      <w:r w:rsidRPr="00CC7C6E">
                        <w:rPr>
                          <w:b/>
                          <w:szCs w:val="24"/>
                        </w:rPr>
                        <w:t>3</w:t>
                      </w:r>
                    </w:p>
                  </w:txbxContent>
                </v:textbox>
              </v:oval>
            </w:pict>
          </mc:Fallback>
        </mc:AlternateContent>
      </w:r>
      <w:r>
        <w:rPr>
          <w:rFonts w:ascii="Times New Roman" w:hAnsi="Times New Roman" w:cs="Times New Roman"/>
          <w:noProof/>
          <w:szCs w:val="24"/>
        </w:rPr>
        <mc:AlternateContent>
          <mc:Choice Requires="wps">
            <w:drawing>
              <wp:anchor distT="0" distB="0" distL="114300" distR="114300" simplePos="0" relativeHeight="251667456" behindDoc="0" locked="0" layoutInCell="1" allowOverlap="1" wp14:anchorId="35891393" wp14:editId="66C0B79B">
                <wp:simplePos x="0" y="0"/>
                <wp:positionH relativeFrom="column">
                  <wp:posOffset>1431925</wp:posOffset>
                </wp:positionH>
                <wp:positionV relativeFrom="paragraph">
                  <wp:posOffset>985520</wp:posOffset>
                </wp:positionV>
                <wp:extent cx="371475" cy="338455"/>
                <wp:effectExtent l="12700" t="13970" r="6350" b="9525"/>
                <wp:wrapNone/>
                <wp:docPr id="19"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84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E39B89" w14:textId="77777777" w:rsidR="00EB38A7" w:rsidRPr="00CC7C6E" w:rsidRDefault="00EB38A7" w:rsidP="00EB38A7">
                            <w:pPr>
                              <w:jc w:val="center"/>
                              <w:rPr>
                                <w:b/>
                                <w:szCs w:val="24"/>
                              </w:rPr>
                            </w:pPr>
                            <w:r w:rsidRPr="00CC7C6E">
                              <w:rPr>
                                <w:b/>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91393" id="Oval 57" o:spid="_x0000_s1034" style="position:absolute;left:0;text-align:left;margin-left:112.75pt;margin-top:77.6pt;width:29.25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" filled="f" strokeweight=".5pt">
                <v:textbox>
                  <w:txbxContent>
                    <w:p w14:paraId="5EE39B89" w14:textId="77777777" w:rsidR="00EB38A7" w:rsidRPr="00CC7C6E" w:rsidRDefault="00EB38A7" w:rsidP="00EB38A7">
                      <w:pPr>
                        <w:jc w:val="center"/>
                        <w:rPr>
                          <w:b/>
                          <w:szCs w:val="24"/>
                        </w:rPr>
                      </w:pPr>
                      <w:r w:rsidRPr="00CC7C6E">
                        <w:rPr>
                          <w:b/>
                          <w:szCs w:val="24"/>
                        </w:rPr>
                        <w:t>1</w:t>
                      </w:r>
                    </w:p>
                  </w:txbxContent>
                </v:textbox>
              </v:oval>
            </w:pict>
          </mc:Fallback>
        </mc:AlternateContent>
      </w:r>
      <w:r>
        <w:rPr>
          <w:noProof/>
        </w:rPr>
        <w:drawing>
          <wp:inline distT="0" distB="0" distL="0" distR="0" wp14:anchorId="0A50A0E9" wp14:editId="5239B7D3">
            <wp:extent cx="6683675" cy="1863257"/>
            <wp:effectExtent l="19050" t="19050" r="21925" b="22693"/>
            <wp:docPr id="1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1180" t="35111" r="3711" b="18119"/>
                    <a:stretch>
                      <a:fillRect/>
                    </a:stretch>
                  </pic:blipFill>
                  <pic:spPr bwMode="auto">
                    <a:xfrm>
                      <a:off x="0" y="0"/>
                      <a:ext cx="6683675" cy="1863257"/>
                    </a:xfrm>
                    <a:prstGeom prst="rect">
                      <a:avLst/>
                    </a:prstGeom>
                    <a:noFill/>
                    <a:ln w="6350">
                      <a:solidFill>
                        <a:schemeClr val="tx1"/>
                      </a:solidFill>
                      <a:miter lim="800000"/>
                      <a:headEnd/>
                      <a:tailEnd/>
                    </a:ln>
                  </pic:spPr>
                </pic:pic>
              </a:graphicData>
            </a:graphic>
          </wp:inline>
        </w:drawing>
      </w:r>
    </w:p>
    <w:p w14:paraId="46E2E5A7" w14:textId="352BB4B9" w:rsidR="00EB38A7" w:rsidRDefault="003D26D5" w:rsidP="00EB38A7">
      <w:pPr>
        <w:pStyle w:val="Caption"/>
      </w:pPr>
      <w:r>
        <w:t xml:space="preserve">   </w:t>
      </w:r>
      <w:r w:rsidR="00EB38A7">
        <w:t>Add Files to Portal</w:t>
      </w:r>
    </w:p>
    <w:p w14:paraId="09911F86" w14:textId="77777777" w:rsidR="00EB38A7" w:rsidRDefault="00EB38A7" w:rsidP="00EB38A7"/>
    <w:p w14:paraId="1F7301B7" w14:textId="388144FF" w:rsidR="00EB38A7" w:rsidRDefault="00EB38A7" w:rsidP="00EB38A7">
      <w:pPr>
        <w:pStyle w:val="Heading4"/>
      </w:pPr>
      <w:r>
        <w:t>Steps to add files to Portal</w:t>
      </w:r>
    </w:p>
    <w:p w14:paraId="1A159F80" w14:textId="77777777" w:rsidR="00EB38A7" w:rsidRDefault="00EB38A7" w:rsidP="00EB38A7">
      <w:pPr>
        <w:pStyle w:val="ListParagraph"/>
        <w:numPr>
          <w:ilvl w:val="0"/>
          <w:numId w:val="36"/>
        </w:numPr>
      </w:pPr>
      <w:r>
        <w:t>In the folder selection pane, select the destination folder in Portal.</w:t>
      </w:r>
    </w:p>
    <w:p w14:paraId="4A94B90E" w14:textId="77777777" w:rsidR="00EB38A7" w:rsidRDefault="00EB38A7" w:rsidP="00EB38A7">
      <w:pPr>
        <w:pStyle w:val="ListParagraph"/>
        <w:numPr>
          <w:ilvl w:val="0"/>
          <w:numId w:val="36"/>
        </w:numPr>
      </w:pPr>
      <w:r>
        <w:t xml:space="preserve">Click </w:t>
      </w:r>
      <w:r w:rsidRPr="00BD1791">
        <w:rPr>
          <w:b/>
          <w:noProof/>
        </w:rPr>
        <w:t>Browse</w:t>
      </w:r>
      <w:r>
        <w:t xml:space="preserve"> and select file(s) to upload from your computer or network.</w:t>
      </w:r>
    </w:p>
    <w:p w14:paraId="468C39D5" w14:textId="77777777" w:rsidR="00EB38A7" w:rsidRDefault="00EB38A7" w:rsidP="00EB38A7">
      <w:pPr>
        <w:pStyle w:val="ListParagraph"/>
        <w:numPr>
          <w:ilvl w:val="0"/>
          <w:numId w:val="36"/>
        </w:numPr>
      </w:pPr>
      <w:r>
        <w:t xml:space="preserve">Verify the file location and click </w:t>
      </w:r>
      <w:r w:rsidRPr="00B51CED">
        <w:rPr>
          <w:b/>
        </w:rPr>
        <w:t>Upload</w:t>
      </w:r>
      <w:r>
        <w:t xml:space="preserve"> to add the file(s) to Portal.</w:t>
      </w:r>
    </w:p>
    <w:p w14:paraId="681D1B0B" w14:textId="3B2AEAD6" w:rsidR="00EB38A7" w:rsidRPr="00C446D1" w:rsidRDefault="00EB38A7" w:rsidP="00EB38A7"/>
    <w:p w14:paraId="290461B7" w14:textId="77777777" w:rsidR="00A21940" w:rsidRDefault="00A21940">
      <w:pPr>
        <w:widowControl/>
      </w:pPr>
    </w:p>
    <w:sectPr w:rsidR="00A21940" w:rsidSect="004865BD">
      <w:footerReference w:type="even" r:id="rId16"/>
      <w:type w:val="evenPage"/>
      <w:pgSz w:w="12240" w:h="15840" w:code="1"/>
      <w:pgMar w:top="720" w:right="720" w:bottom="720" w:left="720" w:header="0" w:footer="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CEFC" w14:textId="77777777" w:rsidR="007B58E7" w:rsidRDefault="007B58E7">
      <w:r>
        <w:separator/>
      </w:r>
    </w:p>
  </w:endnote>
  <w:endnote w:type="continuationSeparator" w:id="0">
    <w:p w14:paraId="0EDFD848" w14:textId="77777777" w:rsidR="007B58E7" w:rsidRDefault="007B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047"/>
      <w:docPartObj>
        <w:docPartGallery w:val="Page Numbers (Bottom of Page)"/>
        <w:docPartUnique/>
      </w:docPartObj>
    </w:sdtPr>
    <w:sdtEndPr/>
    <w:sdtContent>
      <w:p w14:paraId="2904638D" w14:textId="77777777" w:rsidR="00EE11B0" w:rsidRDefault="00897F3D" w:rsidP="005A5115">
        <w:pPr>
          <w:pStyle w:val="Footer"/>
        </w:pPr>
        <w:r>
          <w:fldChar w:fldCharType="begin"/>
        </w:r>
        <w:r w:rsidR="00272292">
          <w:instrText xml:space="preserve"> PAGE   \* MERGEFORMAT </w:instrText>
        </w:r>
        <w:r>
          <w:fldChar w:fldCharType="separate"/>
        </w:r>
        <w:r w:rsidR="00EE11B0">
          <w:rPr>
            <w:noProof/>
          </w:rPr>
          <w:t>2</w:t>
        </w:r>
        <w:r>
          <w:rPr>
            <w:noProof/>
          </w:rPr>
          <w:fldChar w:fldCharType="end"/>
        </w:r>
      </w:p>
    </w:sdtContent>
  </w:sdt>
  <w:p w14:paraId="2904638E" w14:textId="77777777" w:rsidR="00EE11B0" w:rsidRPr="00F8455B" w:rsidRDefault="00EE11B0" w:rsidP="005A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AD46A" w14:textId="77777777" w:rsidR="007B58E7" w:rsidRDefault="007B58E7">
      <w:r>
        <w:separator/>
      </w:r>
    </w:p>
  </w:footnote>
  <w:footnote w:type="continuationSeparator" w:id="0">
    <w:p w14:paraId="5D6CC71A" w14:textId="77777777" w:rsidR="007B58E7" w:rsidRDefault="007B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6611C9"/>
    <w:multiLevelType w:val="hybridMultilevel"/>
    <w:tmpl w:val="8D956D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AECB7F"/>
    <w:multiLevelType w:val="hybridMultilevel"/>
    <w:tmpl w:val="A78E9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714A8548"/>
    <w:lvl w:ilvl="0">
      <w:start w:val="1"/>
      <w:numFmt w:val="decimal"/>
      <w:lvlText w:val="%1."/>
      <w:lvlJc w:val="left"/>
      <w:pPr>
        <w:tabs>
          <w:tab w:val="num" w:pos="1800"/>
        </w:tabs>
        <w:ind w:left="1800" w:hanging="360"/>
      </w:pPr>
    </w:lvl>
  </w:abstractNum>
  <w:abstractNum w:abstractNumId="3">
    <w:nsid w:val="FFFFFF7D"/>
    <w:multiLevelType w:val="singleLevel"/>
    <w:tmpl w:val="237A7192"/>
    <w:lvl w:ilvl="0">
      <w:start w:val="1"/>
      <w:numFmt w:val="decimal"/>
      <w:lvlText w:val="%1."/>
      <w:lvlJc w:val="left"/>
      <w:pPr>
        <w:tabs>
          <w:tab w:val="num" w:pos="1440"/>
        </w:tabs>
        <w:ind w:left="1440" w:hanging="360"/>
      </w:pPr>
    </w:lvl>
  </w:abstractNum>
  <w:abstractNum w:abstractNumId="4">
    <w:nsid w:val="FFFFFF7E"/>
    <w:multiLevelType w:val="singleLevel"/>
    <w:tmpl w:val="315AD01A"/>
    <w:lvl w:ilvl="0">
      <w:start w:val="1"/>
      <w:numFmt w:val="decimal"/>
      <w:lvlText w:val="%1."/>
      <w:lvlJc w:val="left"/>
      <w:pPr>
        <w:tabs>
          <w:tab w:val="num" w:pos="1080"/>
        </w:tabs>
        <w:ind w:left="1080" w:hanging="360"/>
      </w:pPr>
    </w:lvl>
  </w:abstractNum>
  <w:abstractNum w:abstractNumId="5">
    <w:nsid w:val="FFFFFF7F"/>
    <w:multiLevelType w:val="singleLevel"/>
    <w:tmpl w:val="B09AA1D6"/>
    <w:lvl w:ilvl="0">
      <w:start w:val="1"/>
      <w:numFmt w:val="decimal"/>
      <w:lvlText w:val="%1."/>
      <w:lvlJc w:val="left"/>
      <w:pPr>
        <w:tabs>
          <w:tab w:val="num" w:pos="720"/>
        </w:tabs>
        <w:ind w:left="720" w:hanging="360"/>
      </w:pPr>
    </w:lvl>
  </w:abstractNum>
  <w:abstractNum w:abstractNumId="6">
    <w:nsid w:val="FFFFFF80"/>
    <w:multiLevelType w:val="singleLevel"/>
    <w:tmpl w:val="DB5E4B2A"/>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7CF076A4"/>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252A45CE"/>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A1723B7A"/>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FC98F2D0"/>
    <w:lvl w:ilvl="0">
      <w:start w:val="1"/>
      <w:numFmt w:val="decimal"/>
      <w:lvlText w:val="%1."/>
      <w:lvlJc w:val="left"/>
      <w:pPr>
        <w:tabs>
          <w:tab w:val="num" w:pos="360"/>
        </w:tabs>
        <w:ind w:left="360" w:hanging="360"/>
      </w:pPr>
    </w:lvl>
  </w:abstractNum>
  <w:abstractNum w:abstractNumId="11">
    <w:nsid w:val="FFFFFF89"/>
    <w:multiLevelType w:val="singleLevel"/>
    <w:tmpl w:val="03D2DD04"/>
    <w:lvl w:ilvl="0">
      <w:start w:val="1"/>
      <w:numFmt w:val="bullet"/>
      <w:lvlText w:val=""/>
      <w:lvlJc w:val="left"/>
      <w:pPr>
        <w:tabs>
          <w:tab w:val="num" w:pos="360"/>
        </w:tabs>
        <w:ind w:left="360" w:hanging="360"/>
      </w:pPr>
      <w:rPr>
        <w:rFonts w:ascii="Symbol" w:hAnsi="Symbol" w:hint="default"/>
      </w:rPr>
    </w:lvl>
  </w:abstractNum>
  <w:abstractNum w:abstractNumId="12">
    <w:nsid w:val="00457DD6"/>
    <w:multiLevelType w:val="hybridMultilevel"/>
    <w:tmpl w:val="E290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DD593E"/>
    <w:multiLevelType w:val="hybridMultilevel"/>
    <w:tmpl w:val="F61E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86DC6"/>
    <w:multiLevelType w:val="hybridMultilevel"/>
    <w:tmpl w:val="1DE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F1B4C"/>
    <w:multiLevelType w:val="hybridMultilevel"/>
    <w:tmpl w:val="501832B8"/>
    <w:lvl w:ilvl="0" w:tplc="03D2D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1314D"/>
    <w:multiLevelType w:val="hybridMultilevel"/>
    <w:tmpl w:val="0548E358"/>
    <w:lvl w:ilvl="0" w:tplc="03D2D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C0FF0"/>
    <w:multiLevelType w:val="hybridMultilevel"/>
    <w:tmpl w:val="2D3C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A5E3F"/>
    <w:multiLevelType w:val="hybridMultilevel"/>
    <w:tmpl w:val="DAE07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DC796A"/>
    <w:multiLevelType w:val="hybridMultilevel"/>
    <w:tmpl w:val="2D3C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9198C"/>
    <w:multiLevelType w:val="hybridMultilevel"/>
    <w:tmpl w:val="6B423E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469C1D54"/>
    <w:multiLevelType w:val="hybridMultilevel"/>
    <w:tmpl w:val="8EFC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CA2EDA"/>
    <w:multiLevelType w:val="hybridMultilevel"/>
    <w:tmpl w:val="6C14CA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564A4A"/>
    <w:multiLevelType w:val="hybridMultilevel"/>
    <w:tmpl w:val="7AD0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56B1"/>
    <w:multiLevelType w:val="hybridMultilevel"/>
    <w:tmpl w:val="0D7CC5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0A1D3F"/>
    <w:multiLevelType w:val="hybridMultilevel"/>
    <w:tmpl w:val="8E446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9443CCD"/>
    <w:multiLevelType w:val="hybridMultilevel"/>
    <w:tmpl w:val="A8A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C68EC"/>
    <w:multiLevelType w:val="hybridMultilevel"/>
    <w:tmpl w:val="150C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41E9D"/>
    <w:multiLevelType w:val="hybridMultilevel"/>
    <w:tmpl w:val="5B122B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669F1CC4"/>
    <w:multiLevelType w:val="hybridMultilevel"/>
    <w:tmpl w:val="6DC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15DD9"/>
    <w:multiLevelType w:val="hybridMultilevel"/>
    <w:tmpl w:val="72D4B176"/>
    <w:lvl w:ilvl="0" w:tplc="6E1807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BBC58D6"/>
    <w:multiLevelType w:val="hybridMultilevel"/>
    <w:tmpl w:val="B1BCEAEA"/>
    <w:lvl w:ilvl="0" w:tplc="B6C09B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90776"/>
    <w:multiLevelType w:val="hybridMultilevel"/>
    <w:tmpl w:val="964C837A"/>
    <w:lvl w:ilvl="0" w:tplc="B6C09B0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352A7E"/>
    <w:multiLevelType w:val="hybridMultilevel"/>
    <w:tmpl w:val="585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EE1BE5"/>
    <w:multiLevelType w:val="hybridMultilevel"/>
    <w:tmpl w:val="C636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BA44A2"/>
    <w:multiLevelType w:val="hybridMultilevel"/>
    <w:tmpl w:val="7AE2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95FC3"/>
    <w:multiLevelType w:val="hybridMultilevel"/>
    <w:tmpl w:val="36ACB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775E3487"/>
    <w:multiLevelType w:val="multilevel"/>
    <w:tmpl w:val="CE6CB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E612721"/>
    <w:multiLevelType w:val="hybridMultilevel"/>
    <w:tmpl w:val="B2BA1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4"/>
  </w:num>
  <w:num w:numId="12">
    <w:abstractNumId w:val="21"/>
  </w:num>
  <w:num w:numId="13">
    <w:abstractNumId w:val="3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4"/>
  </w:num>
  <w:num w:numId="17">
    <w:abstractNumId w:val="13"/>
  </w:num>
  <w:num w:numId="18">
    <w:abstractNumId w:val="36"/>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num>
  <w:num w:numId="22">
    <w:abstractNumId w:val="33"/>
  </w:num>
  <w:num w:numId="23">
    <w:abstractNumId w:val="17"/>
  </w:num>
  <w:num w:numId="24">
    <w:abstractNumId w:val="26"/>
  </w:num>
  <w:num w:numId="25">
    <w:abstractNumId w:val="35"/>
  </w:num>
  <w:num w:numId="26">
    <w:abstractNumId w:val="28"/>
  </w:num>
  <w:num w:numId="27">
    <w:abstractNumId w:val="27"/>
  </w:num>
  <w:num w:numId="28">
    <w:abstractNumId w:val="12"/>
  </w:num>
  <w:num w:numId="29">
    <w:abstractNumId w:val="31"/>
  </w:num>
  <w:num w:numId="30">
    <w:abstractNumId w:val="22"/>
  </w:num>
  <w:num w:numId="31">
    <w:abstractNumId w:val="20"/>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 w:numId="35">
    <w:abstractNumId w:val="30"/>
  </w:num>
  <w:num w:numId="36">
    <w:abstractNumId w:val="14"/>
  </w:num>
  <w:num w:numId="37">
    <w:abstractNumId w:val="1"/>
  </w:num>
  <w:num w:numId="38">
    <w:abstractNumId w:val="0"/>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34"/>
    <w:rsid w:val="00004B93"/>
    <w:rsid w:val="00007ADA"/>
    <w:rsid w:val="00012574"/>
    <w:rsid w:val="00012FBD"/>
    <w:rsid w:val="000130B9"/>
    <w:rsid w:val="00015DA6"/>
    <w:rsid w:val="00022A69"/>
    <w:rsid w:val="00026881"/>
    <w:rsid w:val="00036F2E"/>
    <w:rsid w:val="000453AE"/>
    <w:rsid w:val="000476F5"/>
    <w:rsid w:val="000557C4"/>
    <w:rsid w:val="0006067C"/>
    <w:rsid w:val="00062B32"/>
    <w:rsid w:val="00065F27"/>
    <w:rsid w:val="00073AA8"/>
    <w:rsid w:val="00073E51"/>
    <w:rsid w:val="000824F1"/>
    <w:rsid w:val="00082D3D"/>
    <w:rsid w:val="00084806"/>
    <w:rsid w:val="000908A4"/>
    <w:rsid w:val="00093635"/>
    <w:rsid w:val="00095773"/>
    <w:rsid w:val="000B36BA"/>
    <w:rsid w:val="000B3F62"/>
    <w:rsid w:val="000B42B8"/>
    <w:rsid w:val="000B49E8"/>
    <w:rsid w:val="000B6F10"/>
    <w:rsid w:val="000B7C67"/>
    <w:rsid w:val="000C32B4"/>
    <w:rsid w:val="000C3BE9"/>
    <w:rsid w:val="000D6A5E"/>
    <w:rsid w:val="000D725F"/>
    <w:rsid w:val="000D7E27"/>
    <w:rsid w:val="000E035F"/>
    <w:rsid w:val="000E193D"/>
    <w:rsid w:val="000E6531"/>
    <w:rsid w:val="000F239B"/>
    <w:rsid w:val="000F3075"/>
    <w:rsid w:val="000F5213"/>
    <w:rsid w:val="000F5DAE"/>
    <w:rsid w:val="001036BB"/>
    <w:rsid w:val="00107EAD"/>
    <w:rsid w:val="00112343"/>
    <w:rsid w:val="0011363F"/>
    <w:rsid w:val="001234DF"/>
    <w:rsid w:val="00130562"/>
    <w:rsid w:val="001424D4"/>
    <w:rsid w:val="00144539"/>
    <w:rsid w:val="00157793"/>
    <w:rsid w:val="00160256"/>
    <w:rsid w:val="00164E32"/>
    <w:rsid w:val="00166A5F"/>
    <w:rsid w:val="00172710"/>
    <w:rsid w:val="001802E4"/>
    <w:rsid w:val="001905DE"/>
    <w:rsid w:val="001928DF"/>
    <w:rsid w:val="00192F7F"/>
    <w:rsid w:val="00193095"/>
    <w:rsid w:val="0019413D"/>
    <w:rsid w:val="00196910"/>
    <w:rsid w:val="001A12F5"/>
    <w:rsid w:val="001A1697"/>
    <w:rsid w:val="001B1838"/>
    <w:rsid w:val="001B4B4B"/>
    <w:rsid w:val="001B543C"/>
    <w:rsid w:val="001C128D"/>
    <w:rsid w:val="001C1737"/>
    <w:rsid w:val="001C2CF8"/>
    <w:rsid w:val="0020076E"/>
    <w:rsid w:val="002111F6"/>
    <w:rsid w:val="00212E33"/>
    <w:rsid w:val="0022199B"/>
    <w:rsid w:val="00222D57"/>
    <w:rsid w:val="00223039"/>
    <w:rsid w:val="002252AB"/>
    <w:rsid w:val="002314E1"/>
    <w:rsid w:val="00233B30"/>
    <w:rsid w:val="002475E9"/>
    <w:rsid w:val="002544E2"/>
    <w:rsid w:val="0025665A"/>
    <w:rsid w:val="00256B10"/>
    <w:rsid w:val="0026079A"/>
    <w:rsid w:val="00261D2B"/>
    <w:rsid w:val="002624F4"/>
    <w:rsid w:val="00267750"/>
    <w:rsid w:val="00271C33"/>
    <w:rsid w:val="00272292"/>
    <w:rsid w:val="00272A73"/>
    <w:rsid w:val="00272BAE"/>
    <w:rsid w:val="00273E0C"/>
    <w:rsid w:val="00274B91"/>
    <w:rsid w:val="00282519"/>
    <w:rsid w:val="00283F47"/>
    <w:rsid w:val="00284B41"/>
    <w:rsid w:val="00286160"/>
    <w:rsid w:val="00290310"/>
    <w:rsid w:val="002946A9"/>
    <w:rsid w:val="002A3D1C"/>
    <w:rsid w:val="002B15EA"/>
    <w:rsid w:val="002C04B2"/>
    <w:rsid w:val="002C1A33"/>
    <w:rsid w:val="002D167A"/>
    <w:rsid w:val="002D1C5B"/>
    <w:rsid w:val="002D35D2"/>
    <w:rsid w:val="002D7F49"/>
    <w:rsid w:val="002E0804"/>
    <w:rsid w:val="002E1A6A"/>
    <w:rsid w:val="002E3069"/>
    <w:rsid w:val="002E4C3B"/>
    <w:rsid w:val="002E6B78"/>
    <w:rsid w:val="002F127B"/>
    <w:rsid w:val="002F3518"/>
    <w:rsid w:val="002F4EE1"/>
    <w:rsid w:val="002F52A1"/>
    <w:rsid w:val="00300714"/>
    <w:rsid w:val="00304316"/>
    <w:rsid w:val="0032307A"/>
    <w:rsid w:val="003246C0"/>
    <w:rsid w:val="00331ADF"/>
    <w:rsid w:val="0033438C"/>
    <w:rsid w:val="00335639"/>
    <w:rsid w:val="00336A22"/>
    <w:rsid w:val="00344582"/>
    <w:rsid w:val="00356EDC"/>
    <w:rsid w:val="00357C6E"/>
    <w:rsid w:val="0036409C"/>
    <w:rsid w:val="00377D3F"/>
    <w:rsid w:val="003851CA"/>
    <w:rsid w:val="00385354"/>
    <w:rsid w:val="0038569D"/>
    <w:rsid w:val="00385E06"/>
    <w:rsid w:val="00385F53"/>
    <w:rsid w:val="0039738E"/>
    <w:rsid w:val="003A2770"/>
    <w:rsid w:val="003A5C66"/>
    <w:rsid w:val="003B6E81"/>
    <w:rsid w:val="003C3BF4"/>
    <w:rsid w:val="003C7807"/>
    <w:rsid w:val="003D2449"/>
    <w:rsid w:val="003D26D5"/>
    <w:rsid w:val="003D2DF7"/>
    <w:rsid w:val="003D34CE"/>
    <w:rsid w:val="003E0105"/>
    <w:rsid w:val="003E3B17"/>
    <w:rsid w:val="003F14B6"/>
    <w:rsid w:val="003F1DAF"/>
    <w:rsid w:val="003F3D2F"/>
    <w:rsid w:val="003F45E2"/>
    <w:rsid w:val="003F507D"/>
    <w:rsid w:val="003F5488"/>
    <w:rsid w:val="003F6174"/>
    <w:rsid w:val="00402C2D"/>
    <w:rsid w:val="00402D7D"/>
    <w:rsid w:val="0040570D"/>
    <w:rsid w:val="004212A5"/>
    <w:rsid w:val="00423ADE"/>
    <w:rsid w:val="00424A67"/>
    <w:rsid w:val="004251A3"/>
    <w:rsid w:val="00426986"/>
    <w:rsid w:val="004325DD"/>
    <w:rsid w:val="00436064"/>
    <w:rsid w:val="004461D3"/>
    <w:rsid w:val="00446DA6"/>
    <w:rsid w:val="00446F51"/>
    <w:rsid w:val="00451FD9"/>
    <w:rsid w:val="00470F5E"/>
    <w:rsid w:val="00472553"/>
    <w:rsid w:val="0047551B"/>
    <w:rsid w:val="00477431"/>
    <w:rsid w:val="00482F55"/>
    <w:rsid w:val="00483D1E"/>
    <w:rsid w:val="00485BA0"/>
    <w:rsid w:val="004865BD"/>
    <w:rsid w:val="00487B45"/>
    <w:rsid w:val="00490367"/>
    <w:rsid w:val="00493244"/>
    <w:rsid w:val="00495C4B"/>
    <w:rsid w:val="00495E9D"/>
    <w:rsid w:val="004968CE"/>
    <w:rsid w:val="004A250A"/>
    <w:rsid w:val="004A2633"/>
    <w:rsid w:val="004B3D18"/>
    <w:rsid w:val="004B5D75"/>
    <w:rsid w:val="004B7FC7"/>
    <w:rsid w:val="004C6416"/>
    <w:rsid w:val="004D075D"/>
    <w:rsid w:val="004D1805"/>
    <w:rsid w:val="004E2FE5"/>
    <w:rsid w:val="004E4714"/>
    <w:rsid w:val="004F4413"/>
    <w:rsid w:val="00502B61"/>
    <w:rsid w:val="00503305"/>
    <w:rsid w:val="00505D20"/>
    <w:rsid w:val="00507E99"/>
    <w:rsid w:val="00526F5F"/>
    <w:rsid w:val="00540BA1"/>
    <w:rsid w:val="00543EB1"/>
    <w:rsid w:val="005449E1"/>
    <w:rsid w:val="00544BCB"/>
    <w:rsid w:val="005451EB"/>
    <w:rsid w:val="00547654"/>
    <w:rsid w:val="005505E7"/>
    <w:rsid w:val="00555354"/>
    <w:rsid w:val="00556E9E"/>
    <w:rsid w:val="00562378"/>
    <w:rsid w:val="005633E7"/>
    <w:rsid w:val="00571724"/>
    <w:rsid w:val="005751D3"/>
    <w:rsid w:val="0057755C"/>
    <w:rsid w:val="00587636"/>
    <w:rsid w:val="0059260D"/>
    <w:rsid w:val="0059489E"/>
    <w:rsid w:val="00594F98"/>
    <w:rsid w:val="005952D4"/>
    <w:rsid w:val="005A5025"/>
    <w:rsid w:val="005A5115"/>
    <w:rsid w:val="005A6EF2"/>
    <w:rsid w:val="005B2B0E"/>
    <w:rsid w:val="005B4320"/>
    <w:rsid w:val="005B7EA5"/>
    <w:rsid w:val="005C0F46"/>
    <w:rsid w:val="005C4872"/>
    <w:rsid w:val="005E0701"/>
    <w:rsid w:val="005E5E69"/>
    <w:rsid w:val="005F20E6"/>
    <w:rsid w:val="005F383C"/>
    <w:rsid w:val="00603169"/>
    <w:rsid w:val="00606986"/>
    <w:rsid w:val="00614AE5"/>
    <w:rsid w:val="00615BF0"/>
    <w:rsid w:val="006206AC"/>
    <w:rsid w:val="00626DBB"/>
    <w:rsid w:val="00631914"/>
    <w:rsid w:val="00635F04"/>
    <w:rsid w:val="006450CF"/>
    <w:rsid w:val="006464D0"/>
    <w:rsid w:val="00651538"/>
    <w:rsid w:val="00657AD7"/>
    <w:rsid w:val="00660329"/>
    <w:rsid w:val="00663478"/>
    <w:rsid w:val="006647CD"/>
    <w:rsid w:val="00666A69"/>
    <w:rsid w:val="00672555"/>
    <w:rsid w:val="00681E81"/>
    <w:rsid w:val="00694941"/>
    <w:rsid w:val="006A163A"/>
    <w:rsid w:val="006A2FC9"/>
    <w:rsid w:val="006A4333"/>
    <w:rsid w:val="006A5C53"/>
    <w:rsid w:val="006A64D2"/>
    <w:rsid w:val="006B1024"/>
    <w:rsid w:val="006B2EED"/>
    <w:rsid w:val="006B5786"/>
    <w:rsid w:val="006C2B19"/>
    <w:rsid w:val="006C2C48"/>
    <w:rsid w:val="006C2CBC"/>
    <w:rsid w:val="006C30A1"/>
    <w:rsid w:val="006C6134"/>
    <w:rsid w:val="006C6631"/>
    <w:rsid w:val="006C667D"/>
    <w:rsid w:val="006D0182"/>
    <w:rsid w:val="006D311D"/>
    <w:rsid w:val="006D7D78"/>
    <w:rsid w:val="006E2702"/>
    <w:rsid w:val="006E2C7C"/>
    <w:rsid w:val="006E6304"/>
    <w:rsid w:val="006E63FE"/>
    <w:rsid w:val="006F685B"/>
    <w:rsid w:val="006F6D54"/>
    <w:rsid w:val="00710FC9"/>
    <w:rsid w:val="00731835"/>
    <w:rsid w:val="00736589"/>
    <w:rsid w:val="00740975"/>
    <w:rsid w:val="007410A8"/>
    <w:rsid w:val="00741A95"/>
    <w:rsid w:val="00743813"/>
    <w:rsid w:val="00744ADE"/>
    <w:rsid w:val="007513A0"/>
    <w:rsid w:val="00755799"/>
    <w:rsid w:val="00767737"/>
    <w:rsid w:val="007679AC"/>
    <w:rsid w:val="00772E08"/>
    <w:rsid w:val="00780067"/>
    <w:rsid w:val="00783058"/>
    <w:rsid w:val="007917EF"/>
    <w:rsid w:val="00792C06"/>
    <w:rsid w:val="00794BD1"/>
    <w:rsid w:val="007962A8"/>
    <w:rsid w:val="007A0059"/>
    <w:rsid w:val="007B047D"/>
    <w:rsid w:val="007B149C"/>
    <w:rsid w:val="007B357C"/>
    <w:rsid w:val="007B575B"/>
    <w:rsid w:val="007B58E7"/>
    <w:rsid w:val="007B7792"/>
    <w:rsid w:val="007C1B2E"/>
    <w:rsid w:val="007E669A"/>
    <w:rsid w:val="007F191A"/>
    <w:rsid w:val="007F682B"/>
    <w:rsid w:val="007F6B54"/>
    <w:rsid w:val="00801FD0"/>
    <w:rsid w:val="008205F6"/>
    <w:rsid w:val="00821466"/>
    <w:rsid w:val="008214D9"/>
    <w:rsid w:val="008243A6"/>
    <w:rsid w:val="00827C4D"/>
    <w:rsid w:val="008304B2"/>
    <w:rsid w:val="008320BC"/>
    <w:rsid w:val="00833361"/>
    <w:rsid w:val="008600C9"/>
    <w:rsid w:val="00861295"/>
    <w:rsid w:val="0086591F"/>
    <w:rsid w:val="00870CEA"/>
    <w:rsid w:val="00873BC1"/>
    <w:rsid w:val="008747C1"/>
    <w:rsid w:val="00881E97"/>
    <w:rsid w:val="00883527"/>
    <w:rsid w:val="00892339"/>
    <w:rsid w:val="00897F3D"/>
    <w:rsid w:val="008A7A9F"/>
    <w:rsid w:val="008B0550"/>
    <w:rsid w:val="008B08E6"/>
    <w:rsid w:val="008B17BF"/>
    <w:rsid w:val="008B4EBF"/>
    <w:rsid w:val="008C0821"/>
    <w:rsid w:val="008C2D4C"/>
    <w:rsid w:val="008C34CE"/>
    <w:rsid w:val="008C3979"/>
    <w:rsid w:val="008C6691"/>
    <w:rsid w:val="008C6DEA"/>
    <w:rsid w:val="008D1946"/>
    <w:rsid w:val="008D1B66"/>
    <w:rsid w:val="008D34E0"/>
    <w:rsid w:val="008D3AAB"/>
    <w:rsid w:val="008D60F8"/>
    <w:rsid w:val="008D6E4D"/>
    <w:rsid w:val="008E01C7"/>
    <w:rsid w:val="008E077D"/>
    <w:rsid w:val="008E4252"/>
    <w:rsid w:val="008F10E6"/>
    <w:rsid w:val="008F3BCB"/>
    <w:rsid w:val="008F582B"/>
    <w:rsid w:val="009103D5"/>
    <w:rsid w:val="00911FBD"/>
    <w:rsid w:val="00922145"/>
    <w:rsid w:val="00922C2B"/>
    <w:rsid w:val="0093052F"/>
    <w:rsid w:val="00942CF7"/>
    <w:rsid w:val="009525F1"/>
    <w:rsid w:val="009552CB"/>
    <w:rsid w:val="00955989"/>
    <w:rsid w:val="009610A6"/>
    <w:rsid w:val="009673A2"/>
    <w:rsid w:val="00973802"/>
    <w:rsid w:val="00975DCE"/>
    <w:rsid w:val="00980864"/>
    <w:rsid w:val="0099062C"/>
    <w:rsid w:val="00991F23"/>
    <w:rsid w:val="00991FD2"/>
    <w:rsid w:val="009929C2"/>
    <w:rsid w:val="00996E26"/>
    <w:rsid w:val="00997814"/>
    <w:rsid w:val="009B1F49"/>
    <w:rsid w:val="009B21D5"/>
    <w:rsid w:val="009B267C"/>
    <w:rsid w:val="009B4762"/>
    <w:rsid w:val="009C0C97"/>
    <w:rsid w:val="009C2FAD"/>
    <w:rsid w:val="009C68CB"/>
    <w:rsid w:val="009C77AD"/>
    <w:rsid w:val="009D358E"/>
    <w:rsid w:val="009D398C"/>
    <w:rsid w:val="009D59D2"/>
    <w:rsid w:val="009E218B"/>
    <w:rsid w:val="009E5D60"/>
    <w:rsid w:val="009E63A0"/>
    <w:rsid w:val="009F7F71"/>
    <w:rsid w:val="00A00338"/>
    <w:rsid w:val="00A02C73"/>
    <w:rsid w:val="00A11143"/>
    <w:rsid w:val="00A1154B"/>
    <w:rsid w:val="00A11AB0"/>
    <w:rsid w:val="00A21940"/>
    <w:rsid w:val="00A21D7A"/>
    <w:rsid w:val="00A30E44"/>
    <w:rsid w:val="00A311A3"/>
    <w:rsid w:val="00A34B60"/>
    <w:rsid w:val="00A34D83"/>
    <w:rsid w:val="00A41154"/>
    <w:rsid w:val="00A45D97"/>
    <w:rsid w:val="00A47753"/>
    <w:rsid w:val="00A47B47"/>
    <w:rsid w:val="00A57AFD"/>
    <w:rsid w:val="00A57DC1"/>
    <w:rsid w:val="00A62547"/>
    <w:rsid w:val="00A66058"/>
    <w:rsid w:val="00A67043"/>
    <w:rsid w:val="00A70711"/>
    <w:rsid w:val="00A727F9"/>
    <w:rsid w:val="00A776D8"/>
    <w:rsid w:val="00A82D2E"/>
    <w:rsid w:val="00A923FD"/>
    <w:rsid w:val="00A96538"/>
    <w:rsid w:val="00A97C59"/>
    <w:rsid w:val="00AA0466"/>
    <w:rsid w:val="00AA1909"/>
    <w:rsid w:val="00AA2567"/>
    <w:rsid w:val="00AA4FCD"/>
    <w:rsid w:val="00AB03C6"/>
    <w:rsid w:val="00AB061E"/>
    <w:rsid w:val="00AB2AAE"/>
    <w:rsid w:val="00AC0AD6"/>
    <w:rsid w:val="00AC31C6"/>
    <w:rsid w:val="00AC776A"/>
    <w:rsid w:val="00AD0C62"/>
    <w:rsid w:val="00AE0537"/>
    <w:rsid w:val="00AE148F"/>
    <w:rsid w:val="00AE5E93"/>
    <w:rsid w:val="00AE7606"/>
    <w:rsid w:val="00AF0A9A"/>
    <w:rsid w:val="00AF1504"/>
    <w:rsid w:val="00AF16C2"/>
    <w:rsid w:val="00B0042E"/>
    <w:rsid w:val="00B02B7E"/>
    <w:rsid w:val="00B06905"/>
    <w:rsid w:val="00B16B76"/>
    <w:rsid w:val="00B221A3"/>
    <w:rsid w:val="00B23810"/>
    <w:rsid w:val="00B33602"/>
    <w:rsid w:val="00B436F4"/>
    <w:rsid w:val="00B43F9F"/>
    <w:rsid w:val="00B46602"/>
    <w:rsid w:val="00B51E8F"/>
    <w:rsid w:val="00B544E5"/>
    <w:rsid w:val="00B60030"/>
    <w:rsid w:val="00B61AA7"/>
    <w:rsid w:val="00B6603F"/>
    <w:rsid w:val="00B7489C"/>
    <w:rsid w:val="00B75E95"/>
    <w:rsid w:val="00B841D5"/>
    <w:rsid w:val="00B8643F"/>
    <w:rsid w:val="00BA25D3"/>
    <w:rsid w:val="00BB0FC9"/>
    <w:rsid w:val="00BC4077"/>
    <w:rsid w:val="00BD34CC"/>
    <w:rsid w:val="00BD4B6E"/>
    <w:rsid w:val="00BD64EE"/>
    <w:rsid w:val="00BE3591"/>
    <w:rsid w:val="00BE3FA5"/>
    <w:rsid w:val="00BE4DBA"/>
    <w:rsid w:val="00C04D97"/>
    <w:rsid w:val="00C11BBE"/>
    <w:rsid w:val="00C2126C"/>
    <w:rsid w:val="00C2316B"/>
    <w:rsid w:val="00C2690F"/>
    <w:rsid w:val="00C3101F"/>
    <w:rsid w:val="00C3200D"/>
    <w:rsid w:val="00C33FD0"/>
    <w:rsid w:val="00C366EF"/>
    <w:rsid w:val="00C4115E"/>
    <w:rsid w:val="00C446D1"/>
    <w:rsid w:val="00C50651"/>
    <w:rsid w:val="00C51210"/>
    <w:rsid w:val="00C55FAF"/>
    <w:rsid w:val="00C603E4"/>
    <w:rsid w:val="00C61608"/>
    <w:rsid w:val="00C6422F"/>
    <w:rsid w:val="00C64739"/>
    <w:rsid w:val="00C64E7F"/>
    <w:rsid w:val="00C721DE"/>
    <w:rsid w:val="00C72645"/>
    <w:rsid w:val="00C76709"/>
    <w:rsid w:val="00C77A1B"/>
    <w:rsid w:val="00C80B4B"/>
    <w:rsid w:val="00C83856"/>
    <w:rsid w:val="00C83A2C"/>
    <w:rsid w:val="00C85B66"/>
    <w:rsid w:val="00C90860"/>
    <w:rsid w:val="00C91F08"/>
    <w:rsid w:val="00CA1EA5"/>
    <w:rsid w:val="00CA739E"/>
    <w:rsid w:val="00CB3D3C"/>
    <w:rsid w:val="00CB7AB3"/>
    <w:rsid w:val="00CC0B88"/>
    <w:rsid w:val="00CC3FC6"/>
    <w:rsid w:val="00CD12D6"/>
    <w:rsid w:val="00CD621F"/>
    <w:rsid w:val="00CE7536"/>
    <w:rsid w:val="00CF23B3"/>
    <w:rsid w:val="00CF2877"/>
    <w:rsid w:val="00CF6BED"/>
    <w:rsid w:val="00D02307"/>
    <w:rsid w:val="00D0480F"/>
    <w:rsid w:val="00D12D60"/>
    <w:rsid w:val="00D14ADD"/>
    <w:rsid w:val="00D22667"/>
    <w:rsid w:val="00D2778B"/>
    <w:rsid w:val="00D314AA"/>
    <w:rsid w:val="00D31E0A"/>
    <w:rsid w:val="00D4169A"/>
    <w:rsid w:val="00D43200"/>
    <w:rsid w:val="00D4415B"/>
    <w:rsid w:val="00D44E75"/>
    <w:rsid w:val="00D45DFF"/>
    <w:rsid w:val="00D46C79"/>
    <w:rsid w:val="00D550A0"/>
    <w:rsid w:val="00D60A36"/>
    <w:rsid w:val="00D72B49"/>
    <w:rsid w:val="00D72F83"/>
    <w:rsid w:val="00D7415C"/>
    <w:rsid w:val="00D75090"/>
    <w:rsid w:val="00D80F7B"/>
    <w:rsid w:val="00D82F55"/>
    <w:rsid w:val="00D8440F"/>
    <w:rsid w:val="00D84C4F"/>
    <w:rsid w:val="00D850D7"/>
    <w:rsid w:val="00D91540"/>
    <w:rsid w:val="00D9383E"/>
    <w:rsid w:val="00D9681D"/>
    <w:rsid w:val="00DA2A7E"/>
    <w:rsid w:val="00DA47F4"/>
    <w:rsid w:val="00DB1729"/>
    <w:rsid w:val="00DB2212"/>
    <w:rsid w:val="00DC0876"/>
    <w:rsid w:val="00DC4D5F"/>
    <w:rsid w:val="00DD5084"/>
    <w:rsid w:val="00DD6B81"/>
    <w:rsid w:val="00DE0860"/>
    <w:rsid w:val="00DE5A3D"/>
    <w:rsid w:val="00DF6EFC"/>
    <w:rsid w:val="00DF7584"/>
    <w:rsid w:val="00E01A7B"/>
    <w:rsid w:val="00E02E44"/>
    <w:rsid w:val="00E16196"/>
    <w:rsid w:val="00E20C3F"/>
    <w:rsid w:val="00E26642"/>
    <w:rsid w:val="00E33E9B"/>
    <w:rsid w:val="00E4023D"/>
    <w:rsid w:val="00E40427"/>
    <w:rsid w:val="00E506E5"/>
    <w:rsid w:val="00E52FBD"/>
    <w:rsid w:val="00E55F87"/>
    <w:rsid w:val="00E618CD"/>
    <w:rsid w:val="00E638B6"/>
    <w:rsid w:val="00E650FA"/>
    <w:rsid w:val="00E71156"/>
    <w:rsid w:val="00E77000"/>
    <w:rsid w:val="00E777DD"/>
    <w:rsid w:val="00E77C0D"/>
    <w:rsid w:val="00E844C6"/>
    <w:rsid w:val="00E85BC9"/>
    <w:rsid w:val="00E86B2E"/>
    <w:rsid w:val="00E94D15"/>
    <w:rsid w:val="00E95459"/>
    <w:rsid w:val="00E969FE"/>
    <w:rsid w:val="00EA0B73"/>
    <w:rsid w:val="00EA25F7"/>
    <w:rsid w:val="00EA478C"/>
    <w:rsid w:val="00EB36BD"/>
    <w:rsid w:val="00EB38A7"/>
    <w:rsid w:val="00EB6F8E"/>
    <w:rsid w:val="00EC665A"/>
    <w:rsid w:val="00EE11B0"/>
    <w:rsid w:val="00EE7978"/>
    <w:rsid w:val="00EF49B3"/>
    <w:rsid w:val="00EF5CF4"/>
    <w:rsid w:val="00F11AA3"/>
    <w:rsid w:val="00F178B2"/>
    <w:rsid w:val="00F20448"/>
    <w:rsid w:val="00F2369E"/>
    <w:rsid w:val="00F24F5B"/>
    <w:rsid w:val="00F26DB6"/>
    <w:rsid w:val="00F311E4"/>
    <w:rsid w:val="00F31F75"/>
    <w:rsid w:val="00F420C1"/>
    <w:rsid w:val="00F429B6"/>
    <w:rsid w:val="00F44C60"/>
    <w:rsid w:val="00F47884"/>
    <w:rsid w:val="00F509D9"/>
    <w:rsid w:val="00F62A78"/>
    <w:rsid w:val="00F63039"/>
    <w:rsid w:val="00F7100F"/>
    <w:rsid w:val="00F744E3"/>
    <w:rsid w:val="00F8455B"/>
    <w:rsid w:val="00F84C9C"/>
    <w:rsid w:val="00F85569"/>
    <w:rsid w:val="00F90A3D"/>
    <w:rsid w:val="00F90C2D"/>
    <w:rsid w:val="00F91883"/>
    <w:rsid w:val="00F941D3"/>
    <w:rsid w:val="00F96220"/>
    <w:rsid w:val="00F96961"/>
    <w:rsid w:val="00F97956"/>
    <w:rsid w:val="00FA1C05"/>
    <w:rsid w:val="00FA3272"/>
    <w:rsid w:val="00FA6362"/>
    <w:rsid w:val="00FB20D8"/>
    <w:rsid w:val="00FB4695"/>
    <w:rsid w:val="00FB5034"/>
    <w:rsid w:val="00FB5863"/>
    <w:rsid w:val="00FB64F3"/>
    <w:rsid w:val="00FC7793"/>
    <w:rsid w:val="00FD2DA9"/>
    <w:rsid w:val="00FE0B6B"/>
    <w:rsid w:val="00FE69F7"/>
    <w:rsid w:val="00F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9046173"/>
  <w15:docId w15:val="{DA23D2FE-B81F-4D90-B022-D3D8F923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49"/>
    <w:pPr>
      <w:widowControl w:val="0"/>
    </w:pPr>
    <w:rPr>
      <w:rFonts w:asciiTheme="minorHAnsi" w:eastAsia="MS Gothic" w:hAnsiTheme="minorHAnsi" w:cs="MS Gothic"/>
      <w:kern w:val="2"/>
      <w:sz w:val="24"/>
      <w:szCs w:val="21"/>
    </w:rPr>
  </w:style>
  <w:style w:type="paragraph" w:styleId="Heading1">
    <w:name w:val="heading 1"/>
    <w:basedOn w:val="Normal"/>
    <w:next w:val="Normal"/>
    <w:link w:val="Heading1Char"/>
    <w:qFormat/>
    <w:rsid w:val="00A00338"/>
    <w:pPr>
      <w:keepNext/>
      <w:widowControl/>
      <w:spacing w:before="240" w:after="60" w:line="360" w:lineRule="auto"/>
      <w:outlineLvl w:val="0"/>
    </w:pPr>
    <w:rPr>
      <w:rFonts w:eastAsia="Times New Roman" w:cs="Arial"/>
      <w:b/>
      <w:bCs/>
      <w:color w:val="0768A9"/>
      <w:kern w:val="32"/>
      <w:sz w:val="32"/>
      <w:szCs w:val="32"/>
    </w:rPr>
  </w:style>
  <w:style w:type="paragraph" w:styleId="Heading2">
    <w:name w:val="heading 2"/>
    <w:basedOn w:val="Normal"/>
    <w:next w:val="Normal"/>
    <w:link w:val="Heading2Char"/>
    <w:autoRedefine/>
    <w:qFormat/>
    <w:rsid w:val="000B6F10"/>
    <w:pPr>
      <w:keepNext/>
      <w:spacing w:before="240" w:after="60" w:line="360" w:lineRule="auto"/>
      <w:outlineLvl w:val="1"/>
    </w:pPr>
    <w:rPr>
      <w:rFonts w:cs="Arial"/>
      <w:b/>
      <w:bCs/>
      <w:i/>
      <w:iCs/>
      <w:color w:val="569319"/>
      <w:sz w:val="28"/>
      <w:szCs w:val="28"/>
    </w:rPr>
  </w:style>
  <w:style w:type="paragraph" w:styleId="Heading3">
    <w:name w:val="heading 3"/>
    <w:basedOn w:val="Normal"/>
    <w:next w:val="Normal"/>
    <w:qFormat/>
    <w:rsid w:val="007410A8"/>
    <w:pPr>
      <w:keepNext/>
      <w:spacing w:before="240" w:after="60" w:line="360" w:lineRule="auto"/>
      <w:outlineLvl w:val="2"/>
    </w:pPr>
    <w:rPr>
      <w:rFonts w:cs="Arial"/>
      <w:b/>
      <w:bCs/>
      <w:color w:val="474747"/>
      <w:sz w:val="26"/>
      <w:szCs w:val="26"/>
    </w:rPr>
  </w:style>
  <w:style w:type="paragraph" w:styleId="Heading4">
    <w:name w:val="heading 4"/>
    <w:basedOn w:val="Normal"/>
    <w:next w:val="Normal"/>
    <w:link w:val="Heading4Char"/>
    <w:qFormat/>
    <w:rsid w:val="009B1F49"/>
    <w:pPr>
      <w:keepNext/>
      <w:spacing w:before="240" w:after="60" w:line="360" w:lineRule="auto"/>
      <w:outlineLvl w:val="3"/>
    </w:pPr>
    <w:rPr>
      <w:rFonts w:cs="Times New Roman"/>
      <w:b/>
      <w:bCs/>
      <w:szCs w:val="28"/>
    </w:rPr>
  </w:style>
  <w:style w:type="paragraph" w:styleId="Heading6">
    <w:name w:val="heading 6"/>
    <w:basedOn w:val="Heading3"/>
    <w:next w:val="BodyTextIndent"/>
    <w:qFormat/>
    <w:rsid w:val="0011363F"/>
    <w:pPr>
      <w:outlineLvl w:val="5"/>
    </w:pPr>
    <w:rPr>
      <w:rFonts w:cs="Times New Roman"/>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2A1"/>
    <w:pPr>
      <w:widowControl/>
      <w:ind w:left="720"/>
    </w:pPr>
    <w:rPr>
      <w:rFonts w:ascii="Arial" w:eastAsia="Times New Roman" w:hAnsi="Arial" w:cs="Times New Roman"/>
      <w:kern w:val="0"/>
      <w:szCs w:val="20"/>
    </w:rPr>
  </w:style>
  <w:style w:type="paragraph" w:styleId="Header">
    <w:name w:val="header"/>
    <w:basedOn w:val="Normal"/>
    <w:link w:val="HeaderChar"/>
    <w:uiPriority w:val="99"/>
    <w:rsid w:val="002F52A1"/>
    <w:pPr>
      <w:tabs>
        <w:tab w:val="center" w:pos="4320"/>
        <w:tab w:val="right" w:pos="8640"/>
      </w:tabs>
    </w:pPr>
  </w:style>
  <w:style w:type="paragraph" w:styleId="Footer">
    <w:name w:val="footer"/>
    <w:basedOn w:val="Normal"/>
    <w:link w:val="FooterChar"/>
    <w:uiPriority w:val="99"/>
    <w:rsid w:val="005A5115"/>
    <w:pPr>
      <w:tabs>
        <w:tab w:val="center" w:pos="4320"/>
        <w:tab w:val="right" w:pos="8640"/>
      </w:tabs>
    </w:pPr>
  </w:style>
  <w:style w:type="character" w:styleId="Hyperlink">
    <w:name w:val="Hyperlink"/>
    <w:basedOn w:val="DefaultParagraphFont"/>
    <w:uiPriority w:val="99"/>
    <w:rsid w:val="007F6B54"/>
    <w:rPr>
      <w:color w:val="0000FF"/>
      <w:u w:val="single"/>
    </w:rPr>
  </w:style>
  <w:style w:type="paragraph" w:styleId="TOC1">
    <w:name w:val="toc 1"/>
    <w:basedOn w:val="Normal"/>
    <w:next w:val="Normal"/>
    <w:autoRedefine/>
    <w:uiPriority w:val="39"/>
    <w:rsid w:val="00603169"/>
  </w:style>
  <w:style w:type="paragraph" w:styleId="TOC2">
    <w:name w:val="toc 2"/>
    <w:basedOn w:val="Normal"/>
    <w:next w:val="Normal"/>
    <w:autoRedefine/>
    <w:uiPriority w:val="39"/>
    <w:rsid w:val="007F6B54"/>
    <w:pPr>
      <w:ind w:left="425"/>
    </w:pPr>
  </w:style>
  <w:style w:type="paragraph" w:styleId="TOC3">
    <w:name w:val="toc 3"/>
    <w:basedOn w:val="Normal"/>
    <w:next w:val="Normal"/>
    <w:autoRedefine/>
    <w:uiPriority w:val="39"/>
    <w:rsid w:val="00F941D3"/>
    <w:pPr>
      <w:ind w:left="850"/>
    </w:pPr>
  </w:style>
  <w:style w:type="character" w:styleId="PageNumber">
    <w:name w:val="page number"/>
    <w:basedOn w:val="DefaultParagraphFont"/>
    <w:rsid w:val="00603169"/>
  </w:style>
  <w:style w:type="paragraph" w:styleId="Caption">
    <w:name w:val="caption"/>
    <w:basedOn w:val="Normal"/>
    <w:next w:val="Normal"/>
    <w:qFormat/>
    <w:rsid w:val="009B1F49"/>
    <w:rPr>
      <w:b/>
      <w:bCs/>
      <w:sz w:val="20"/>
      <w:szCs w:val="20"/>
    </w:rPr>
  </w:style>
  <w:style w:type="paragraph" w:styleId="DocumentMap">
    <w:name w:val="Document Map"/>
    <w:basedOn w:val="Normal"/>
    <w:semiHidden/>
    <w:rsid w:val="00F941D3"/>
    <w:pPr>
      <w:shd w:val="clear" w:color="auto" w:fill="000080"/>
    </w:pPr>
    <w:rPr>
      <w:rFonts w:ascii="Tahoma" w:hAnsi="Tahoma" w:cs="Tahoma"/>
      <w:sz w:val="20"/>
      <w:szCs w:val="20"/>
    </w:rPr>
  </w:style>
  <w:style w:type="table" w:styleId="TableGrid">
    <w:name w:val="Table Grid"/>
    <w:basedOn w:val="TableNormal"/>
    <w:rsid w:val="00D2778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B1F49"/>
    <w:rPr>
      <w:rFonts w:ascii="Tahoma" w:hAnsi="Tahoma" w:cs="Tahoma"/>
      <w:sz w:val="16"/>
      <w:szCs w:val="16"/>
    </w:rPr>
  </w:style>
  <w:style w:type="character" w:customStyle="1" w:styleId="BalloonTextChar">
    <w:name w:val="Balloon Text Char"/>
    <w:basedOn w:val="DefaultParagraphFont"/>
    <w:link w:val="BalloonText"/>
    <w:rsid w:val="009B1F49"/>
    <w:rPr>
      <w:rFonts w:ascii="Tahoma" w:eastAsia="MS Gothic" w:hAnsi="Tahoma" w:cs="Tahoma"/>
      <w:kern w:val="2"/>
      <w:sz w:val="16"/>
      <w:szCs w:val="16"/>
    </w:rPr>
  </w:style>
  <w:style w:type="paragraph" w:styleId="TOCHeading">
    <w:name w:val="TOC Heading"/>
    <w:basedOn w:val="Heading1"/>
    <w:next w:val="Normal"/>
    <w:uiPriority w:val="39"/>
    <w:semiHidden/>
    <w:unhideWhenUsed/>
    <w:qFormat/>
    <w:rsid w:val="009B1F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BodyTextIndentChar">
    <w:name w:val="Body Text Indent Char"/>
    <w:basedOn w:val="DefaultParagraphFont"/>
    <w:link w:val="BodyTextIndent"/>
    <w:rsid w:val="009B1F49"/>
    <w:rPr>
      <w:rFonts w:ascii="Arial" w:hAnsi="Arial"/>
      <w:sz w:val="24"/>
    </w:rPr>
  </w:style>
  <w:style w:type="character" w:customStyle="1" w:styleId="Heading1Char">
    <w:name w:val="Heading 1 Char"/>
    <w:basedOn w:val="DefaultParagraphFont"/>
    <w:link w:val="Heading1"/>
    <w:rsid w:val="00A00338"/>
    <w:rPr>
      <w:rFonts w:asciiTheme="minorHAnsi" w:hAnsiTheme="minorHAnsi" w:cs="Arial"/>
      <w:b/>
      <w:bCs/>
      <w:color w:val="0768A9"/>
      <w:kern w:val="32"/>
      <w:sz w:val="32"/>
      <w:szCs w:val="32"/>
    </w:rPr>
  </w:style>
  <w:style w:type="character" w:customStyle="1" w:styleId="Heading2Char">
    <w:name w:val="Heading 2 Char"/>
    <w:basedOn w:val="DefaultParagraphFont"/>
    <w:link w:val="Heading2"/>
    <w:rsid w:val="000B6F10"/>
    <w:rPr>
      <w:rFonts w:asciiTheme="minorHAnsi" w:eastAsia="MS Gothic" w:hAnsiTheme="minorHAnsi" w:cs="Arial"/>
      <w:b/>
      <w:bCs/>
      <w:i/>
      <w:iCs/>
      <w:color w:val="569319"/>
      <w:kern w:val="2"/>
      <w:sz w:val="28"/>
      <w:szCs w:val="28"/>
    </w:rPr>
  </w:style>
  <w:style w:type="character" w:customStyle="1" w:styleId="FooterChar">
    <w:name w:val="Footer Char"/>
    <w:basedOn w:val="DefaultParagraphFont"/>
    <w:link w:val="Footer"/>
    <w:uiPriority w:val="99"/>
    <w:rsid w:val="005A5115"/>
    <w:rPr>
      <w:rFonts w:asciiTheme="minorHAnsi" w:eastAsia="MS Gothic" w:hAnsiTheme="minorHAnsi" w:cs="MS Gothic"/>
      <w:kern w:val="2"/>
      <w:sz w:val="24"/>
      <w:szCs w:val="21"/>
    </w:rPr>
  </w:style>
  <w:style w:type="character" w:customStyle="1" w:styleId="HeaderChar">
    <w:name w:val="Header Char"/>
    <w:basedOn w:val="DefaultParagraphFont"/>
    <w:link w:val="Header"/>
    <w:uiPriority w:val="99"/>
    <w:rsid w:val="00344582"/>
    <w:rPr>
      <w:rFonts w:asciiTheme="minorHAnsi" w:eastAsia="MS Gothic" w:hAnsiTheme="minorHAnsi" w:cs="MS Gothic"/>
      <w:kern w:val="2"/>
      <w:sz w:val="24"/>
      <w:szCs w:val="21"/>
    </w:rPr>
  </w:style>
  <w:style w:type="character" w:styleId="FollowedHyperlink">
    <w:name w:val="FollowedHyperlink"/>
    <w:basedOn w:val="DefaultParagraphFont"/>
    <w:rsid w:val="00E94D15"/>
    <w:rPr>
      <w:color w:val="800080" w:themeColor="followedHyperlink"/>
      <w:u w:val="single"/>
    </w:rPr>
  </w:style>
  <w:style w:type="paragraph" w:customStyle="1" w:styleId="OddFooterStyle">
    <w:name w:val="OddFooter Style"/>
    <w:basedOn w:val="Footer"/>
    <w:link w:val="OddFooterStyleChar"/>
    <w:qFormat/>
    <w:rsid w:val="00B33602"/>
    <w:pPr>
      <w:tabs>
        <w:tab w:val="clear" w:pos="4320"/>
        <w:tab w:val="clear" w:pos="8640"/>
        <w:tab w:val="right" w:pos="8820"/>
      </w:tabs>
    </w:pPr>
    <w:rPr>
      <w:rFonts w:ascii="Latha" w:hAnsi="Latha" w:cs="Latha"/>
      <w:b/>
      <w:color w:val="6EBB1F"/>
      <w:szCs w:val="24"/>
    </w:rPr>
  </w:style>
  <w:style w:type="paragraph" w:customStyle="1" w:styleId="EvenFooterStyle">
    <w:name w:val="Even Footer Style"/>
    <w:basedOn w:val="Footer"/>
    <w:link w:val="EvenFooterStyleChar"/>
    <w:qFormat/>
    <w:rsid w:val="00B33602"/>
    <w:pPr>
      <w:tabs>
        <w:tab w:val="clear" w:pos="4320"/>
        <w:tab w:val="clear" w:pos="8640"/>
        <w:tab w:val="right" w:pos="9360"/>
      </w:tabs>
      <w:ind w:left="180"/>
    </w:pPr>
    <w:rPr>
      <w:rFonts w:ascii="Latha" w:hAnsi="Latha" w:cstheme="minorBidi"/>
      <w:b/>
      <w:noProof/>
      <w:color w:val="6EBB1F"/>
      <w:szCs w:val="22"/>
    </w:rPr>
  </w:style>
  <w:style w:type="character" w:customStyle="1" w:styleId="OddFooterStyleChar">
    <w:name w:val="OddFooter Style Char"/>
    <w:basedOn w:val="FooterChar"/>
    <w:link w:val="OddFooterStyle"/>
    <w:rsid w:val="00B33602"/>
    <w:rPr>
      <w:rFonts w:ascii="Latha" w:eastAsia="MS Gothic" w:hAnsi="Latha" w:cs="Latha"/>
      <w:b/>
      <w:color w:val="6EBB1F"/>
      <w:kern w:val="2"/>
      <w:sz w:val="24"/>
      <w:szCs w:val="24"/>
    </w:rPr>
  </w:style>
  <w:style w:type="character" w:customStyle="1" w:styleId="EvenFooterStyleChar">
    <w:name w:val="Even Footer Style Char"/>
    <w:basedOn w:val="FooterChar"/>
    <w:link w:val="EvenFooterStyle"/>
    <w:rsid w:val="00B33602"/>
    <w:rPr>
      <w:rFonts w:ascii="Latha" w:eastAsia="MS Gothic" w:hAnsi="Latha" w:cstheme="minorBidi"/>
      <w:b/>
      <w:noProof/>
      <w:color w:val="6EBB1F"/>
      <w:kern w:val="2"/>
      <w:sz w:val="24"/>
      <w:szCs w:val="22"/>
    </w:rPr>
  </w:style>
  <w:style w:type="paragraph" w:styleId="ListParagraph">
    <w:name w:val="List Paragraph"/>
    <w:basedOn w:val="Normal"/>
    <w:uiPriority w:val="34"/>
    <w:qFormat/>
    <w:rsid w:val="00FB5863"/>
    <w:pPr>
      <w:ind w:left="720"/>
      <w:contextualSpacing/>
    </w:pPr>
  </w:style>
  <w:style w:type="paragraph" w:customStyle="1" w:styleId="IntroObjectives">
    <w:name w:val="Intro Objectives"/>
    <w:basedOn w:val="Normal"/>
    <w:qFormat/>
    <w:rsid w:val="00E16196"/>
    <w:pPr>
      <w:spacing w:line="360" w:lineRule="auto"/>
    </w:pPr>
    <w:rPr>
      <w:rFonts w:cs="Arial"/>
      <w:b/>
      <w:color w:val="0768A9"/>
      <w:sz w:val="32"/>
      <w:szCs w:val="32"/>
    </w:rPr>
  </w:style>
  <w:style w:type="character" w:customStyle="1" w:styleId="Heading4Char">
    <w:name w:val="Heading 4 Char"/>
    <w:basedOn w:val="DefaultParagraphFont"/>
    <w:link w:val="Heading4"/>
    <w:rsid w:val="00FB5034"/>
    <w:rPr>
      <w:rFonts w:asciiTheme="minorHAnsi" w:eastAsia="MS Gothic" w:hAnsiTheme="minorHAnsi"/>
      <w:b/>
      <w:bCs/>
      <w:kern w:val="2"/>
      <w:sz w:val="24"/>
      <w:szCs w:val="28"/>
    </w:rPr>
  </w:style>
  <w:style w:type="paragraph" w:customStyle="1" w:styleId="Default">
    <w:name w:val="Default"/>
    <w:rsid w:val="000E6531"/>
    <w:pPr>
      <w:widowControl w:val="0"/>
      <w:autoSpaceDE w:val="0"/>
      <w:autoSpaceDN w:val="0"/>
      <w:adjustRightInd w:val="0"/>
    </w:pPr>
    <w:rPr>
      <w:rFonts w:ascii="Calibri" w:eastAsiaTheme="minorEastAsia" w:hAnsi="Calibri" w:cs="Calibri"/>
      <w:color w:val="000000"/>
      <w:sz w:val="24"/>
      <w:szCs w:val="24"/>
    </w:rPr>
  </w:style>
  <w:style w:type="paragraph" w:styleId="NoSpacing">
    <w:name w:val="No Spacing"/>
    <w:link w:val="NoSpacingChar"/>
    <w:uiPriority w:val="1"/>
    <w:qFormat/>
    <w:rsid w:val="006647C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47CD"/>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6647CD"/>
    <w:rPr>
      <w:color w:val="808080"/>
    </w:rPr>
  </w:style>
  <w:style w:type="character" w:styleId="CommentReference">
    <w:name w:val="annotation reference"/>
    <w:basedOn w:val="DefaultParagraphFont"/>
    <w:rsid w:val="00093635"/>
    <w:rPr>
      <w:sz w:val="16"/>
      <w:szCs w:val="16"/>
    </w:rPr>
  </w:style>
  <w:style w:type="paragraph" w:styleId="CommentText">
    <w:name w:val="annotation text"/>
    <w:basedOn w:val="Normal"/>
    <w:link w:val="CommentTextChar"/>
    <w:rsid w:val="00093635"/>
    <w:rPr>
      <w:sz w:val="20"/>
      <w:szCs w:val="20"/>
    </w:rPr>
  </w:style>
  <w:style w:type="character" w:customStyle="1" w:styleId="CommentTextChar">
    <w:name w:val="Comment Text Char"/>
    <w:basedOn w:val="DefaultParagraphFont"/>
    <w:link w:val="CommentText"/>
    <w:rsid w:val="00093635"/>
    <w:rPr>
      <w:rFonts w:asciiTheme="minorHAnsi" w:eastAsia="MS Gothic" w:hAnsiTheme="minorHAnsi" w:cs="MS Gothic"/>
      <w:kern w:val="2"/>
    </w:rPr>
  </w:style>
  <w:style w:type="paragraph" w:styleId="CommentSubject">
    <w:name w:val="annotation subject"/>
    <w:basedOn w:val="CommentText"/>
    <w:next w:val="CommentText"/>
    <w:link w:val="CommentSubjectChar"/>
    <w:rsid w:val="00093635"/>
    <w:rPr>
      <w:b/>
      <w:bCs/>
    </w:rPr>
  </w:style>
  <w:style w:type="character" w:customStyle="1" w:styleId="CommentSubjectChar">
    <w:name w:val="Comment Subject Char"/>
    <w:basedOn w:val="CommentTextChar"/>
    <w:link w:val="CommentSubject"/>
    <w:rsid w:val="00093635"/>
    <w:rPr>
      <w:rFonts w:asciiTheme="minorHAnsi" w:eastAsia="MS Gothic" w:hAnsiTheme="minorHAnsi" w:cs="MS Gothic"/>
      <w:b/>
      <w:bCs/>
      <w:kern w:val="2"/>
    </w:rPr>
  </w:style>
  <w:style w:type="paragraph" w:styleId="Revision">
    <w:name w:val="Revision"/>
    <w:hidden/>
    <w:uiPriority w:val="99"/>
    <w:semiHidden/>
    <w:rsid w:val="00402C2D"/>
    <w:rPr>
      <w:rFonts w:asciiTheme="minorHAnsi" w:eastAsia="MS Gothic" w:hAnsiTheme="minorHAnsi" w:cs="MS Gothic"/>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687">
      <w:bodyDiv w:val="1"/>
      <w:marLeft w:val="0"/>
      <w:marRight w:val="0"/>
      <w:marTop w:val="0"/>
      <w:marBottom w:val="0"/>
      <w:divBdr>
        <w:top w:val="none" w:sz="0" w:space="0" w:color="auto"/>
        <w:left w:val="none" w:sz="0" w:space="0" w:color="auto"/>
        <w:bottom w:val="none" w:sz="0" w:space="0" w:color="auto"/>
        <w:right w:val="none" w:sz="0" w:space="0" w:color="auto"/>
      </w:divBdr>
    </w:div>
    <w:div w:id="100803273">
      <w:bodyDiv w:val="1"/>
      <w:marLeft w:val="0"/>
      <w:marRight w:val="0"/>
      <w:marTop w:val="0"/>
      <w:marBottom w:val="0"/>
      <w:divBdr>
        <w:top w:val="none" w:sz="0" w:space="0" w:color="auto"/>
        <w:left w:val="none" w:sz="0" w:space="0" w:color="auto"/>
        <w:bottom w:val="none" w:sz="0" w:space="0" w:color="auto"/>
        <w:right w:val="none" w:sz="0" w:space="0" w:color="auto"/>
      </w:divBdr>
    </w:div>
    <w:div w:id="128478006">
      <w:bodyDiv w:val="1"/>
      <w:marLeft w:val="0"/>
      <w:marRight w:val="0"/>
      <w:marTop w:val="0"/>
      <w:marBottom w:val="0"/>
      <w:divBdr>
        <w:top w:val="none" w:sz="0" w:space="0" w:color="auto"/>
        <w:left w:val="none" w:sz="0" w:space="0" w:color="auto"/>
        <w:bottom w:val="none" w:sz="0" w:space="0" w:color="auto"/>
        <w:right w:val="none" w:sz="0" w:space="0" w:color="auto"/>
      </w:divBdr>
    </w:div>
    <w:div w:id="179200738">
      <w:bodyDiv w:val="1"/>
      <w:marLeft w:val="0"/>
      <w:marRight w:val="0"/>
      <w:marTop w:val="0"/>
      <w:marBottom w:val="0"/>
      <w:divBdr>
        <w:top w:val="none" w:sz="0" w:space="0" w:color="auto"/>
        <w:left w:val="none" w:sz="0" w:space="0" w:color="auto"/>
        <w:bottom w:val="none" w:sz="0" w:space="0" w:color="auto"/>
        <w:right w:val="none" w:sz="0" w:space="0" w:color="auto"/>
      </w:divBdr>
    </w:div>
    <w:div w:id="229271334">
      <w:bodyDiv w:val="1"/>
      <w:marLeft w:val="0"/>
      <w:marRight w:val="0"/>
      <w:marTop w:val="0"/>
      <w:marBottom w:val="0"/>
      <w:divBdr>
        <w:top w:val="none" w:sz="0" w:space="0" w:color="auto"/>
        <w:left w:val="none" w:sz="0" w:space="0" w:color="auto"/>
        <w:bottom w:val="none" w:sz="0" w:space="0" w:color="auto"/>
        <w:right w:val="none" w:sz="0" w:space="0" w:color="auto"/>
      </w:divBdr>
    </w:div>
    <w:div w:id="323047134">
      <w:bodyDiv w:val="1"/>
      <w:marLeft w:val="0"/>
      <w:marRight w:val="0"/>
      <w:marTop w:val="0"/>
      <w:marBottom w:val="0"/>
      <w:divBdr>
        <w:top w:val="none" w:sz="0" w:space="0" w:color="auto"/>
        <w:left w:val="none" w:sz="0" w:space="0" w:color="auto"/>
        <w:bottom w:val="none" w:sz="0" w:space="0" w:color="auto"/>
        <w:right w:val="none" w:sz="0" w:space="0" w:color="auto"/>
      </w:divBdr>
    </w:div>
    <w:div w:id="715205024">
      <w:bodyDiv w:val="1"/>
      <w:marLeft w:val="0"/>
      <w:marRight w:val="0"/>
      <w:marTop w:val="0"/>
      <w:marBottom w:val="0"/>
      <w:divBdr>
        <w:top w:val="none" w:sz="0" w:space="0" w:color="auto"/>
        <w:left w:val="none" w:sz="0" w:space="0" w:color="auto"/>
        <w:bottom w:val="none" w:sz="0" w:space="0" w:color="auto"/>
        <w:right w:val="none" w:sz="0" w:space="0" w:color="auto"/>
      </w:divBdr>
    </w:div>
    <w:div w:id="746535202">
      <w:bodyDiv w:val="1"/>
      <w:marLeft w:val="0"/>
      <w:marRight w:val="0"/>
      <w:marTop w:val="0"/>
      <w:marBottom w:val="0"/>
      <w:divBdr>
        <w:top w:val="none" w:sz="0" w:space="0" w:color="auto"/>
        <w:left w:val="none" w:sz="0" w:space="0" w:color="auto"/>
        <w:bottom w:val="none" w:sz="0" w:space="0" w:color="auto"/>
        <w:right w:val="none" w:sz="0" w:space="0" w:color="auto"/>
      </w:divBdr>
    </w:div>
    <w:div w:id="876238595">
      <w:bodyDiv w:val="1"/>
      <w:marLeft w:val="0"/>
      <w:marRight w:val="0"/>
      <w:marTop w:val="0"/>
      <w:marBottom w:val="0"/>
      <w:divBdr>
        <w:top w:val="none" w:sz="0" w:space="0" w:color="auto"/>
        <w:left w:val="none" w:sz="0" w:space="0" w:color="auto"/>
        <w:bottom w:val="none" w:sz="0" w:space="0" w:color="auto"/>
        <w:right w:val="none" w:sz="0" w:space="0" w:color="auto"/>
      </w:divBdr>
    </w:div>
    <w:div w:id="1125349086">
      <w:bodyDiv w:val="1"/>
      <w:marLeft w:val="0"/>
      <w:marRight w:val="0"/>
      <w:marTop w:val="0"/>
      <w:marBottom w:val="0"/>
      <w:divBdr>
        <w:top w:val="none" w:sz="0" w:space="0" w:color="auto"/>
        <w:left w:val="none" w:sz="0" w:space="0" w:color="auto"/>
        <w:bottom w:val="none" w:sz="0" w:space="0" w:color="auto"/>
        <w:right w:val="none" w:sz="0" w:space="0" w:color="auto"/>
      </w:divBdr>
    </w:div>
    <w:div w:id="1129711295">
      <w:bodyDiv w:val="1"/>
      <w:marLeft w:val="0"/>
      <w:marRight w:val="0"/>
      <w:marTop w:val="0"/>
      <w:marBottom w:val="0"/>
      <w:divBdr>
        <w:top w:val="none" w:sz="0" w:space="0" w:color="auto"/>
        <w:left w:val="none" w:sz="0" w:space="0" w:color="auto"/>
        <w:bottom w:val="none" w:sz="0" w:space="0" w:color="auto"/>
        <w:right w:val="none" w:sz="0" w:space="0" w:color="auto"/>
      </w:divBdr>
    </w:div>
    <w:div w:id="1264653432">
      <w:bodyDiv w:val="1"/>
      <w:marLeft w:val="0"/>
      <w:marRight w:val="0"/>
      <w:marTop w:val="0"/>
      <w:marBottom w:val="0"/>
      <w:divBdr>
        <w:top w:val="none" w:sz="0" w:space="0" w:color="auto"/>
        <w:left w:val="none" w:sz="0" w:space="0" w:color="auto"/>
        <w:bottom w:val="none" w:sz="0" w:space="0" w:color="auto"/>
        <w:right w:val="none" w:sz="0" w:space="0" w:color="auto"/>
      </w:divBdr>
    </w:div>
    <w:div w:id="1326517086">
      <w:bodyDiv w:val="1"/>
      <w:marLeft w:val="0"/>
      <w:marRight w:val="0"/>
      <w:marTop w:val="0"/>
      <w:marBottom w:val="0"/>
      <w:divBdr>
        <w:top w:val="none" w:sz="0" w:space="0" w:color="auto"/>
        <w:left w:val="none" w:sz="0" w:space="0" w:color="auto"/>
        <w:bottom w:val="none" w:sz="0" w:space="0" w:color="auto"/>
        <w:right w:val="none" w:sz="0" w:space="0" w:color="auto"/>
      </w:divBdr>
    </w:div>
    <w:div w:id="1361737374">
      <w:bodyDiv w:val="1"/>
      <w:marLeft w:val="0"/>
      <w:marRight w:val="0"/>
      <w:marTop w:val="0"/>
      <w:marBottom w:val="0"/>
      <w:divBdr>
        <w:top w:val="none" w:sz="0" w:space="0" w:color="auto"/>
        <w:left w:val="none" w:sz="0" w:space="0" w:color="auto"/>
        <w:bottom w:val="none" w:sz="0" w:space="0" w:color="auto"/>
        <w:right w:val="none" w:sz="0" w:space="0" w:color="auto"/>
      </w:divBdr>
    </w:div>
    <w:div w:id="1416899950">
      <w:bodyDiv w:val="1"/>
      <w:marLeft w:val="0"/>
      <w:marRight w:val="0"/>
      <w:marTop w:val="0"/>
      <w:marBottom w:val="0"/>
      <w:divBdr>
        <w:top w:val="none" w:sz="0" w:space="0" w:color="auto"/>
        <w:left w:val="none" w:sz="0" w:space="0" w:color="auto"/>
        <w:bottom w:val="none" w:sz="0" w:space="0" w:color="auto"/>
        <w:right w:val="none" w:sz="0" w:space="0" w:color="auto"/>
      </w:divBdr>
    </w:div>
    <w:div w:id="1459838561">
      <w:bodyDiv w:val="1"/>
      <w:marLeft w:val="0"/>
      <w:marRight w:val="0"/>
      <w:marTop w:val="0"/>
      <w:marBottom w:val="0"/>
      <w:divBdr>
        <w:top w:val="none" w:sz="0" w:space="0" w:color="auto"/>
        <w:left w:val="none" w:sz="0" w:space="0" w:color="auto"/>
        <w:bottom w:val="none" w:sz="0" w:space="0" w:color="auto"/>
        <w:right w:val="none" w:sz="0" w:space="0" w:color="auto"/>
      </w:divBdr>
    </w:div>
    <w:div w:id="1483279716">
      <w:bodyDiv w:val="1"/>
      <w:marLeft w:val="0"/>
      <w:marRight w:val="0"/>
      <w:marTop w:val="0"/>
      <w:marBottom w:val="0"/>
      <w:divBdr>
        <w:top w:val="none" w:sz="0" w:space="0" w:color="auto"/>
        <w:left w:val="none" w:sz="0" w:space="0" w:color="auto"/>
        <w:bottom w:val="none" w:sz="0" w:space="0" w:color="auto"/>
        <w:right w:val="none" w:sz="0" w:space="0" w:color="auto"/>
      </w:divBdr>
    </w:div>
    <w:div w:id="1556623850">
      <w:bodyDiv w:val="1"/>
      <w:marLeft w:val="0"/>
      <w:marRight w:val="0"/>
      <w:marTop w:val="0"/>
      <w:marBottom w:val="0"/>
      <w:divBdr>
        <w:top w:val="none" w:sz="0" w:space="0" w:color="auto"/>
        <w:left w:val="none" w:sz="0" w:space="0" w:color="auto"/>
        <w:bottom w:val="none" w:sz="0" w:space="0" w:color="auto"/>
        <w:right w:val="none" w:sz="0" w:space="0" w:color="auto"/>
      </w:divBdr>
    </w:div>
    <w:div w:id="1566646408">
      <w:bodyDiv w:val="1"/>
      <w:marLeft w:val="0"/>
      <w:marRight w:val="0"/>
      <w:marTop w:val="0"/>
      <w:marBottom w:val="0"/>
      <w:divBdr>
        <w:top w:val="none" w:sz="0" w:space="0" w:color="auto"/>
        <w:left w:val="none" w:sz="0" w:space="0" w:color="auto"/>
        <w:bottom w:val="none" w:sz="0" w:space="0" w:color="auto"/>
        <w:right w:val="none" w:sz="0" w:space="0" w:color="auto"/>
      </w:divBdr>
    </w:div>
    <w:div w:id="1618560331">
      <w:bodyDiv w:val="1"/>
      <w:marLeft w:val="0"/>
      <w:marRight w:val="0"/>
      <w:marTop w:val="0"/>
      <w:marBottom w:val="0"/>
      <w:divBdr>
        <w:top w:val="none" w:sz="0" w:space="0" w:color="auto"/>
        <w:left w:val="none" w:sz="0" w:space="0" w:color="auto"/>
        <w:bottom w:val="none" w:sz="0" w:space="0" w:color="auto"/>
        <w:right w:val="none" w:sz="0" w:space="0" w:color="auto"/>
      </w:divBdr>
      <w:divsChild>
        <w:div w:id="19764456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4391948">
      <w:bodyDiv w:val="1"/>
      <w:marLeft w:val="0"/>
      <w:marRight w:val="0"/>
      <w:marTop w:val="0"/>
      <w:marBottom w:val="0"/>
      <w:divBdr>
        <w:top w:val="none" w:sz="0" w:space="0" w:color="auto"/>
        <w:left w:val="none" w:sz="0" w:space="0" w:color="auto"/>
        <w:bottom w:val="none" w:sz="0" w:space="0" w:color="auto"/>
        <w:right w:val="none" w:sz="0" w:space="0" w:color="auto"/>
      </w:divBdr>
    </w:div>
    <w:div w:id="2032681030">
      <w:bodyDiv w:val="1"/>
      <w:marLeft w:val="0"/>
      <w:marRight w:val="0"/>
      <w:marTop w:val="0"/>
      <w:marBottom w:val="0"/>
      <w:divBdr>
        <w:top w:val="none" w:sz="0" w:space="0" w:color="auto"/>
        <w:left w:val="none" w:sz="0" w:space="0" w:color="auto"/>
        <w:bottom w:val="none" w:sz="0" w:space="0" w:color="auto"/>
        <w:right w:val="none" w:sz="0" w:space="0" w:color="auto"/>
      </w:divBdr>
    </w:div>
    <w:div w:id="20670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prosystemfx.com/su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Kingsley\Desktop\Best%20Practices\SAP\Updated%20End%20User%20Guide\2010_CCH_TC_ProSystem%20fx%20Training_Guide_Template_1Mr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E9F6B0DEFB4B3FB809994E93BAE3B1"/>
        <w:category>
          <w:name w:val="General"/>
          <w:gallery w:val="placeholder"/>
        </w:category>
        <w:types>
          <w:type w:val="bbPlcHdr"/>
        </w:types>
        <w:behaviors>
          <w:behavior w:val="content"/>
        </w:behaviors>
        <w:guid w:val="{2C896FC4-4EDC-44E1-A1CA-C11896EE995F}"/>
      </w:docPartPr>
      <w:docPartBody>
        <w:p w:rsidR="00942BC1" w:rsidRDefault="00942BC1" w:rsidP="00942BC1">
          <w:pPr>
            <w:pStyle w:val="0EE9F6B0DEFB4B3FB809994E93BAE3B1"/>
          </w:pPr>
          <w:r>
            <w:rPr>
              <w:rFonts w:asciiTheme="majorHAnsi" w:eastAsiaTheme="majorEastAsia" w:hAnsiTheme="majorHAnsi" w:cstheme="majorBidi"/>
              <w:sz w:val="80"/>
              <w:szCs w:val="80"/>
            </w:rPr>
            <w:t>[Type the document title]</w:t>
          </w:r>
        </w:p>
      </w:docPartBody>
    </w:docPart>
    <w:docPart>
      <w:docPartPr>
        <w:name w:val="E7B14AFE4E7749F78864FF86571E1C5E"/>
        <w:category>
          <w:name w:val="General"/>
          <w:gallery w:val="placeholder"/>
        </w:category>
        <w:types>
          <w:type w:val="bbPlcHdr"/>
        </w:types>
        <w:behaviors>
          <w:behavior w:val="content"/>
        </w:behaviors>
        <w:guid w:val="{AABAB2A7-A81D-4EDA-9196-E585F8B90F3A}"/>
      </w:docPartPr>
      <w:docPartBody>
        <w:p w:rsidR="008A1D0F" w:rsidRDefault="00942BC1">
          <w:r w:rsidRPr="00922E3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42BC1"/>
    <w:rsid w:val="0002319C"/>
    <w:rsid w:val="000624C7"/>
    <w:rsid w:val="00154104"/>
    <w:rsid w:val="001F5D32"/>
    <w:rsid w:val="00305EBF"/>
    <w:rsid w:val="00314C7B"/>
    <w:rsid w:val="004256BD"/>
    <w:rsid w:val="004E0A2B"/>
    <w:rsid w:val="00536369"/>
    <w:rsid w:val="005913CA"/>
    <w:rsid w:val="0061613B"/>
    <w:rsid w:val="00643761"/>
    <w:rsid w:val="006876AB"/>
    <w:rsid w:val="006B4EEA"/>
    <w:rsid w:val="00883068"/>
    <w:rsid w:val="008A1D0F"/>
    <w:rsid w:val="00942BC1"/>
    <w:rsid w:val="00AD00E4"/>
    <w:rsid w:val="00B43991"/>
    <w:rsid w:val="00BB233E"/>
    <w:rsid w:val="00C60D6E"/>
    <w:rsid w:val="00D24E0A"/>
    <w:rsid w:val="00D67F7F"/>
    <w:rsid w:val="00E04C8D"/>
    <w:rsid w:val="00E332CA"/>
    <w:rsid w:val="00E54DB5"/>
    <w:rsid w:val="00E63100"/>
    <w:rsid w:val="00E7538B"/>
    <w:rsid w:val="00F0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61F939D6746CB9B5D26503A98B62D">
    <w:name w:val="61361F939D6746CB9B5D26503A98B62D"/>
    <w:rsid w:val="00942BC1"/>
  </w:style>
  <w:style w:type="paragraph" w:customStyle="1" w:styleId="E9C9719769AD4C09A7A400BEAE509C72">
    <w:name w:val="E9C9719769AD4C09A7A400BEAE509C72"/>
    <w:rsid w:val="00942BC1"/>
  </w:style>
  <w:style w:type="paragraph" w:customStyle="1" w:styleId="FC35000251794F80995E37B0D49A79EA">
    <w:name w:val="FC35000251794F80995E37B0D49A79EA"/>
    <w:rsid w:val="00942BC1"/>
  </w:style>
  <w:style w:type="paragraph" w:customStyle="1" w:styleId="3E221C28A2D64357B3A9D50A78383865">
    <w:name w:val="3E221C28A2D64357B3A9D50A78383865"/>
    <w:rsid w:val="00942BC1"/>
  </w:style>
  <w:style w:type="paragraph" w:customStyle="1" w:styleId="08BB984DFD894CED99119C49594CBF34">
    <w:name w:val="08BB984DFD894CED99119C49594CBF34"/>
    <w:rsid w:val="00942BC1"/>
  </w:style>
  <w:style w:type="paragraph" w:customStyle="1" w:styleId="0EE9F6B0DEFB4B3FB809994E93BAE3B1">
    <w:name w:val="0EE9F6B0DEFB4B3FB809994E93BAE3B1"/>
    <w:rsid w:val="00942BC1"/>
  </w:style>
  <w:style w:type="character" w:styleId="PlaceholderText">
    <w:name w:val="Placeholder Text"/>
    <w:basedOn w:val="DefaultParagraphFont"/>
    <w:uiPriority w:val="99"/>
    <w:semiHidden/>
    <w:rsid w:val="00942BC1"/>
    <w:rPr>
      <w:color w:val="808080"/>
    </w:rPr>
  </w:style>
  <w:style w:type="paragraph" w:customStyle="1" w:styleId="9CAD3F017DCD44148302BF26803EE80F">
    <w:name w:val="9CAD3F017DCD44148302BF26803EE80F"/>
    <w:rsid w:val="008A1D0F"/>
  </w:style>
  <w:style w:type="paragraph" w:customStyle="1" w:styleId="4C0E3AE4AAA44FF983B80520EEDE4317">
    <w:name w:val="4C0E3AE4AAA44FF983B80520EEDE4317"/>
    <w:rsid w:val="008A1D0F"/>
  </w:style>
  <w:style w:type="paragraph" w:customStyle="1" w:styleId="EC37ED1C66BD4A63B1943E342534AA67">
    <w:name w:val="EC37ED1C66BD4A63B1943E342534AA67"/>
    <w:rsid w:val="008A1D0F"/>
  </w:style>
  <w:style w:type="paragraph" w:customStyle="1" w:styleId="8362BD3B755A4A509EEC30874B54C187">
    <w:name w:val="8362BD3B755A4A509EEC30874B54C187"/>
    <w:rsid w:val="008A1D0F"/>
  </w:style>
  <w:style w:type="paragraph" w:customStyle="1" w:styleId="5C6D4601DFA8448CAA27D1EFBD9C5E6B">
    <w:name w:val="5C6D4601DFA8448CAA27D1EFBD9C5E6B"/>
    <w:rsid w:val="008A1D0F"/>
  </w:style>
  <w:style w:type="paragraph" w:customStyle="1" w:styleId="2485DD1E89084A03BF27C95067F58B21">
    <w:name w:val="2485DD1E89084A03BF27C95067F58B21"/>
    <w:rsid w:val="008A1D0F"/>
  </w:style>
  <w:style w:type="paragraph" w:customStyle="1" w:styleId="CE5E7CC5125D4879A3DAE4EF5EDB58A7">
    <w:name w:val="CE5E7CC5125D4879A3DAE4EF5EDB58A7"/>
    <w:rsid w:val="008A1D0F"/>
  </w:style>
  <w:style w:type="paragraph" w:customStyle="1" w:styleId="7BD76D0F9BE94E3DB60941A4627E995D">
    <w:name w:val="7BD76D0F9BE94E3DB60941A4627E995D"/>
    <w:rsid w:val="008A1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2014-01-15T00:00:00</PublishDate>
  <Abstract>This document is intended for CCH Customers licensed to use CCH Axcess Portal.  The document is a template ready for you to customize and distribute to your clients.  To begin, customize this cover page and the rest of the guide as appropriate to meet your firm policies.  After the guide is customized it is recommended that the final document be converted to a PDF file for distribution to your clients. This document is meant to provide an introduction and simple guide to introduce your clients to the portal concept and get them acclimated. Again, feel free to edit at your will.</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D51963A5DCC4AA3C137E661439EA7" ma:contentTypeVersion="1" ma:contentTypeDescription="Create a new document." ma:contentTypeScope="" ma:versionID="16aa38eb3bd3bef6823b171087ffe4f1">
  <xsd:schema xmlns:xsd="http://www.w3.org/2001/XMLSchema" xmlns:p="http://schemas.microsoft.com/office/2006/metadata/properties" xmlns:ns2="96519d8e-5d3a-4acc-a3c1-37e661439ea7" targetNamespace="http://schemas.microsoft.com/office/2006/metadata/properties" ma:root="true" ma:fieldsID="c51ebd3624ef642a426b820a009b3595" ns2:_="">
    <xsd:import namespace="96519d8e-5d3a-4acc-a3c1-37e661439ea7"/>
    <xsd:element name="properties">
      <xsd:complexType>
        <xsd:sequence>
          <xsd:element name="documentManagement">
            <xsd:complexType>
              <xsd:all>
                <xsd:element ref="ns2:Contents" minOccurs="0"/>
              </xsd:all>
            </xsd:complexType>
          </xsd:element>
        </xsd:sequence>
      </xsd:complexType>
    </xsd:element>
  </xsd:schema>
  <xsd:schema xmlns:xsd="http://www.w3.org/2001/XMLSchema" xmlns:dms="http://schemas.microsoft.com/office/2006/documentManagement/types" targetNamespace="96519d8e-5d3a-4acc-a3c1-37e661439ea7" elementFormDefault="qualified">
    <xsd:import namespace="http://schemas.microsoft.com/office/2006/documentManagement/types"/>
    <xsd:element name="Contents" ma:index="10" nillable="true" ma:displayName="Contents" ma:internalName="Cont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ntents xmlns="96519d8e-5d3a-4acc-a3c1-37e661439e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3144B-A0EE-49E5-990D-B9FDE5CC1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19d8e-5d3a-4acc-a3c1-37e661439e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C90ADF-831B-4A1D-9B69-989FA68756F9}">
  <ds:schemaRefs>
    <ds:schemaRef ds:uri="http://schemas.microsoft.com/office/2006/metadata/properties"/>
    <ds:schemaRef ds:uri="96519d8e-5d3a-4acc-a3c1-37e661439ea7"/>
  </ds:schemaRefs>
</ds:datastoreItem>
</file>

<file path=customXml/itemProps4.xml><?xml version="1.0" encoding="utf-8"?>
<ds:datastoreItem xmlns:ds="http://schemas.openxmlformats.org/officeDocument/2006/customXml" ds:itemID="{39546A72-F49C-4083-BC88-6577F5E0A44B}">
  <ds:schemaRefs>
    <ds:schemaRef ds:uri="http://schemas.microsoft.com/sharepoint/v3/contenttype/forms"/>
  </ds:schemaRefs>
</ds:datastoreItem>
</file>

<file path=customXml/itemProps5.xml><?xml version="1.0" encoding="utf-8"?>
<ds:datastoreItem xmlns:ds="http://schemas.openxmlformats.org/officeDocument/2006/customXml" ds:itemID="{4B5EB4CA-5BC9-4174-8A64-4ADC2C9D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2010_CCH_TC_ProSystem fx Training_Guide_Template_1Mrgn.dotx</Template>
  <TotalTime>233</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ProSystem fx Portal Client User Guide – Simplified User Interface</vt:lpstr>
    </vt:vector>
  </TitlesOfParts>
  <Company>Firm Name</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Axcess Portal Client User Guide – Simplified User Interface</dc:title>
  <dc:creator>John Kingsley</dc:creator>
  <cp:lastModifiedBy>Damon Russel</cp:lastModifiedBy>
  <cp:revision>7</cp:revision>
  <cp:lastPrinted>2010-02-14T20:39:00Z</cp:lastPrinted>
  <dcterms:created xsi:type="dcterms:W3CDTF">2013-03-27T17:21:00Z</dcterms:created>
  <dcterms:modified xsi:type="dcterms:W3CDTF">2014-01-15T17:11:00Z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0x0101008E9D51963A5DCC4AA3C137E661439EA7</vt:lpwstr>
  </property>
  <property fmtid="{D5CDD505-2E9C-101B-9397-08002B2CF9AE}" pid="3" name="TemplateUrl">
    <vt:lpwstr/>
  </property>
  <property fmtid="{D5CDD505-2E9C-101B-9397-08002B2CF9AE}" pid="4" name="Order">
    <vt:r8>75600</vt:r8>
  </property>
  <property fmtid="{D5CDD505-2E9C-101B-9397-08002B2CF9AE}" pid="5" name="_SourceUrl">
    <vt:lpwstr/>
  </property>
  <property fmtid="{D5CDD505-2E9C-101B-9397-08002B2CF9AE}" pid="6" name="xd_ProgID">
    <vt:lpwstr/>
  </property>
  <property fmtid="{D5CDD505-2E9C-101B-9397-08002B2CF9AE}" pid="7" name="_CopySource">
    <vt:lpwstr/>
  </property>
</Properties>
</file>